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F9" w:rsidRDefault="00164BF9" w:rsidP="00164BF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3646450"/>
          <w:lock w:val="sdtContentLocked"/>
          <w:placeholder>
            <w:docPart w:val="DefaultPlaceholder_22675703"/>
          </w:placeholder>
          <w:group/>
        </w:sdtPr>
        <w:sdtContent>
          <w:r>
            <w:rPr>
              <w:rFonts w:asciiTheme="minorHAnsi" w:hAnsiTheme="minorHAnsi" w:cstheme="minorHAnsi"/>
            </w:rPr>
            <w:t xml:space="preserve">Chapter 3 Section2 </w:t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  <w:t>Name:</w:t>
          </w:r>
        </w:sdtContent>
      </w:sdt>
      <w:r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03646385"/>
          <w:placeholder>
            <w:docPart w:val="7DE8128850B54163AC4EE3C80998341D"/>
          </w:placeholder>
          <w:showingPlcHdr/>
          <w:text/>
        </w:sdtPr>
        <w:sdtContent>
          <w:r w:rsidRPr="00164BF9">
            <w:rPr>
              <w:rStyle w:val="PlaceholderText"/>
              <w:rFonts w:ascii="Bradley Hand ITC" w:hAnsi="Bradley Hand ITC"/>
              <w:sz w:val="28"/>
              <w:szCs w:val="28"/>
              <w:u w:val="single"/>
            </w:rPr>
            <w:t>Click here to enter your name.</w:t>
          </w:r>
        </w:sdtContent>
      </w:sdt>
    </w:p>
    <w:sdt>
      <w:sdtPr>
        <w:rPr>
          <w:rFonts w:asciiTheme="minorHAnsi" w:hAnsiTheme="minorHAnsi" w:cstheme="minorHAnsi"/>
        </w:rPr>
        <w:id w:val="103646451"/>
        <w:lock w:val="sdtContentLocked"/>
        <w:placeholder>
          <w:docPart w:val="DefaultPlaceholder_22675703"/>
        </w:placeholder>
        <w:group/>
      </w:sdtPr>
      <w:sdtEndPr>
        <w:rPr>
          <w:b/>
        </w:rPr>
      </w:sdtEndPr>
      <w:sdtContent>
        <w:p w:rsidR="00393755" w:rsidRPr="00393755" w:rsidRDefault="00393755" w:rsidP="00164BF9">
          <w:pPr>
            <w:rPr>
              <w:rFonts w:asciiTheme="minorHAnsi" w:hAnsiTheme="minorHAnsi" w:cstheme="minorHAnsi"/>
            </w:rPr>
          </w:pPr>
          <w:r w:rsidRPr="00393755">
            <w:rPr>
              <w:rFonts w:asciiTheme="minorHAnsi" w:hAnsiTheme="minorHAnsi" w:cstheme="minorHAnsi"/>
            </w:rPr>
            <w:t>The Rulers of Egypt</w:t>
          </w:r>
        </w:p>
        <w:p w:rsidR="00393755" w:rsidRPr="00393755" w:rsidRDefault="00393755" w:rsidP="00393755">
          <w:pPr>
            <w:rPr>
              <w:rFonts w:asciiTheme="minorHAnsi" w:hAnsiTheme="minorHAnsi" w:cstheme="minorHAnsi"/>
            </w:rPr>
          </w:pPr>
        </w:p>
        <w:p w:rsidR="00393755" w:rsidRPr="00393755" w:rsidRDefault="00393755" w:rsidP="00393755">
          <w:pPr>
            <w:rPr>
              <w:rFonts w:asciiTheme="minorHAnsi" w:hAnsiTheme="minorHAnsi" w:cstheme="minorHAnsi"/>
              <w:b/>
            </w:rPr>
          </w:pPr>
          <w:r w:rsidRPr="00393755">
            <w:rPr>
              <w:rFonts w:asciiTheme="minorHAnsi" w:hAnsiTheme="minorHAnsi" w:cstheme="minorHAnsi"/>
              <w:b/>
            </w:rPr>
            <w:t>Chapter 3, Lesson 2</w:t>
          </w:r>
        </w:p>
        <w:p w:rsidR="00393755" w:rsidRPr="00393755" w:rsidRDefault="00393755" w:rsidP="00393755">
          <w:pPr>
            <w:rPr>
              <w:rFonts w:asciiTheme="minorHAnsi" w:hAnsiTheme="minorHAnsi" w:cstheme="minorHAnsi"/>
              <w:b/>
            </w:rPr>
          </w:pPr>
          <w:r w:rsidRPr="00393755">
            <w:rPr>
              <w:rFonts w:asciiTheme="minorHAnsi" w:hAnsiTheme="minorHAnsi" w:cstheme="minorHAnsi"/>
              <w:b/>
            </w:rPr>
            <w:t>Introduction</w:t>
          </w:r>
        </w:p>
      </w:sdtContent>
    </w:sdt>
    <w:p w:rsidR="00186DF5" w:rsidRDefault="00295302" w:rsidP="00393755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2063590"/>
          <w:lock w:val="sdtContentLocked"/>
          <w:placeholder>
            <w:docPart w:val="DefaultPlaceholder_22675703"/>
          </w:placeholder>
          <w:group/>
        </w:sdtPr>
        <w:sdtContent>
          <w:r w:rsidR="00393755" w:rsidRPr="00393755">
            <w:rPr>
              <w:rFonts w:asciiTheme="minorHAnsi" w:hAnsiTheme="minorHAnsi" w:cstheme="minorHAnsi"/>
            </w:rPr>
            <w:t>1.  What is a pharaoh?</w:t>
          </w:r>
        </w:sdtContent>
      </w:sdt>
      <w:r w:rsidR="00186DF5">
        <w:rPr>
          <w:rFonts w:asciiTheme="minorHAnsi" w:hAnsiTheme="minorHAnsi" w:cstheme="minorHAnsi"/>
        </w:rPr>
        <w:t xml:space="preserve">  </w:t>
      </w:r>
      <w:r w:rsidR="00393755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02063567"/>
          <w:placeholder>
            <w:docPart w:val="A3BB101C5FD8436C9C60E5E387960F4E"/>
          </w:placeholder>
          <w:showingPlcHdr/>
          <w:text/>
        </w:sdtPr>
        <w:sdtContent>
          <w:r w:rsidR="00186DF5" w:rsidRPr="00164BF9">
            <w:rPr>
              <w:rStyle w:val="PlaceholderText"/>
              <w:rFonts w:asciiTheme="minorHAnsi" w:hAnsiTheme="minorHAnsi" w:cstheme="minorHAnsi"/>
              <w:u w:val="single"/>
            </w:rPr>
            <w:t>Click here to enter your answer</w:t>
          </w:r>
          <w:r w:rsidR="00186DF5" w:rsidRPr="00164BF9">
            <w:rPr>
              <w:rStyle w:val="PlaceholderText"/>
              <w:rFonts w:asciiTheme="minorHAnsi" w:hAnsiTheme="minorHAnsi" w:cstheme="minorHAnsi"/>
              <w:sz w:val="28"/>
              <w:szCs w:val="28"/>
              <w:u w:val="single"/>
            </w:rPr>
            <w:t>.</w:t>
          </w:r>
        </w:sdtContent>
      </w:sdt>
    </w:p>
    <w:p w:rsidR="00186DF5" w:rsidRDefault="00186DF5" w:rsidP="00393755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  <w:color w:val="808080"/>
          <w:u w:val="single"/>
        </w:rPr>
        <w:id w:val="102063591"/>
        <w:lock w:val="sdtContentLocked"/>
        <w:placeholder>
          <w:docPart w:val="DefaultPlaceholder_22675703"/>
        </w:placeholder>
        <w:group/>
      </w:sdtPr>
      <w:sdtEndPr>
        <w:rPr>
          <w:u w:val="none"/>
        </w:rPr>
      </w:sdtEndPr>
      <w:sdtContent>
        <w:p w:rsidR="00393755" w:rsidRPr="00393755" w:rsidRDefault="00393755" w:rsidP="00393755">
          <w:pPr>
            <w:rPr>
              <w:rFonts w:asciiTheme="minorHAnsi" w:hAnsiTheme="minorHAnsi" w:cstheme="minorHAnsi"/>
              <w:b/>
              <w:u w:val="single"/>
            </w:rPr>
          </w:pPr>
          <w:r w:rsidRPr="00393755">
            <w:rPr>
              <w:rFonts w:asciiTheme="minorHAnsi" w:hAnsiTheme="minorHAnsi" w:cstheme="minorHAnsi"/>
              <w:b/>
              <w:u w:val="single"/>
            </w:rPr>
            <w:t>Egyptian Kingship</w:t>
          </w:r>
        </w:p>
        <w:p w:rsidR="00393755" w:rsidRPr="00393755" w:rsidRDefault="00393755" w:rsidP="00393755">
          <w:pPr>
            <w:rPr>
              <w:rFonts w:asciiTheme="minorHAnsi" w:hAnsiTheme="minorHAnsi" w:cstheme="minorHAnsi"/>
              <w:b/>
            </w:rPr>
          </w:pPr>
          <w:r w:rsidRPr="00393755">
            <w:rPr>
              <w:rFonts w:asciiTheme="minorHAnsi" w:hAnsiTheme="minorHAnsi" w:cstheme="minorHAnsi"/>
              <w:b/>
            </w:rPr>
            <w:t>From Dynasty to Dynasty</w:t>
          </w:r>
        </w:p>
      </w:sdtContent>
    </w:sdt>
    <w:p w:rsidR="00393755" w:rsidRPr="00393755" w:rsidRDefault="00295302" w:rsidP="00393755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2063592"/>
          <w:lock w:val="sdtContentLocked"/>
          <w:placeholder>
            <w:docPart w:val="DefaultPlaceholder_22675703"/>
          </w:placeholder>
          <w:group/>
        </w:sdtPr>
        <w:sdtContent>
          <w:r w:rsidR="00393755" w:rsidRPr="00393755">
            <w:rPr>
              <w:rFonts w:asciiTheme="minorHAnsi" w:hAnsiTheme="minorHAnsi" w:cstheme="minorHAnsi"/>
            </w:rPr>
            <w:t>2.  What</w:t>
          </w:r>
          <w:r w:rsidR="00393755">
            <w:rPr>
              <w:rFonts w:asciiTheme="minorHAnsi" w:hAnsiTheme="minorHAnsi" w:cstheme="minorHAnsi"/>
            </w:rPr>
            <w:t xml:space="preserve"> is a dynasty?</w:t>
          </w:r>
        </w:sdtContent>
      </w:sdt>
      <w:r w:rsidR="00393755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03646382"/>
          <w:placeholder>
            <w:docPart w:val="45E8A525E16A48F7AB6FE2EB68B38892"/>
          </w:placeholder>
          <w:text/>
        </w:sdtPr>
        <w:sdtContent>
          <w:sdt>
            <w:sdtPr>
              <w:rPr>
                <w:rFonts w:asciiTheme="minorHAnsi" w:hAnsiTheme="minorHAnsi" w:cstheme="minorHAnsi"/>
              </w:rPr>
              <w:id w:val="103646391"/>
              <w:placeholder>
                <w:docPart w:val="EF6E9E84BD2943AD8E518D7C1D668FF2"/>
              </w:placeholder>
              <w:showingPlcHdr/>
              <w:text/>
            </w:sdtPr>
            <w:sdtContent>
              <w:r w:rsidR="00164BF9" w:rsidRPr="00164BF9">
                <w:rPr>
                  <w:rStyle w:val="PlaceholderText"/>
                  <w:rFonts w:asciiTheme="minorHAnsi" w:hAnsiTheme="minorHAnsi" w:cstheme="minorHAnsi"/>
                  <w:u w:val="single"/>
                </w:rPr>
                <w:t>Click here to enter your answer</w:t>
              </w:r>
              <w:r w:rsidR="00164BF9" w:rsidRPr="00164BF9">
                <w:rPr>
                  <w:rStyle w:val="PlaceholderText"/>
                  <w:rFonts w:asciiTheme="minorHAnsi" w:hAnsiTheme="minorHAnsi" w:cstheme="minorHAnsi"/>
                  <w:sz w:val="28"/>
                  <w:szCs w:val="28"/>
                  <w:u w:val="single"/>
                </w:rPr>
                <w:t>.</w:t>
              </w:r>
            </w:sdtContent>
          </w:sdt>
        </w:sdtContent>
      </w:sdt>
    </w:p>
    <w:p w:rsidR="00164BF9" w:rsidRDefault="00295302" w:rsidP="00393755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808080"/>
          </w:rPr>
          <w:id w:val="102063593"/>
          <w:lock w:val="sdtContentLocked"/>
          <w:placeholder>
            <w:docPart w:val="DefaultPlaceholder_22675703"/>
          </w:placeholder>
          <w:group/>
        </w:sdtPr>
        <w:sdtContent>
          <w:r w:rsidR="00393755" w:rsidRPr="00393755">
            <w:rPr>
              <w:rFonts w:asciiTheme="minorHAnsi" w:hAnsiTheme="minorHAnsi" w:cstheme="minorHAnsi"/>
            </w:rPr>
            <w:t xml:space="preserve">3.   Historians group the dynasties of Egypt in three time periods; these are </w:t>
          </w:r>
          <w:r w:rsidR="00393755">
            <w:rPr>
              <w:rFonts w:asciiTheme="minorHAnsi" w:hAnsiTheme="minorHAnsi" w:cstheme="minorHAnsi"/>
            </w:rPr>
            <w:t>called</w:t>
          </w:r>
        </w:sdtContent>
      </w:sdt>
      <w:r w:rsidR="00393755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03646396"/>
          <w:placeholder>
            <w:docPart w:val="6D25B5C84AC240FCBA2C9F23F0E5CEDA"/>
          </w:placeholder>
          <w:showingPlcHdr/>
          <w:text/>
        </w:sdtPr>
        <w:sdtContent>
          <w:r w:rsidR="00164BF9" w:rsidRPr="00164BF9">
            <w:rPr>
              <w:rStyle w:val="PlaceholderText"/>
              <w:rFonts w:asciiTheme="minorHAnsi" w:hAnsiTheme="minorHAnsi" w:cstheme="minorHAnsi"/>
              <w:u w:val="single"/>
            </w:rPr>
            <w:t>Click here to enter your answer</w:t>
          </w:r>
          <w:r w:rsidR="00164BF9" w:rsidRPr="00164BF9">
            <w:rPr>
              <w:rStyle w:val="PlaceholderText"/>
              <w:rFonts w:asciiTheme="minorHAnsi" w:hAnsiTheme="minorHAnsi" w:cstheme="minorHAnsi"/>
              <w:sz w:val="28"/>
              <w:szCs w:val="28"/>
              <w:u w:val="single"/>
            </w:rPr>
            <w:t>.</w:t>
          </w:r>
        </w:sdtContent>
      </w:sdt>
    </w:p>
    <w:p w:rsidR="00393755" w:rsidRDefault="00295302" w:rsidP="00393755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2063594"/>
          <w:lock w:val="sdtContentLocked"/>
          <w:placeholder>
            <w:docPart w:val="DefaultPlaceholder_22675703"/>
          </w:placeholder>
          <w:group/>
        </w:sdtPr>
        <w:sdtContent>
          <w:r w:rsidR="00393755" w:rsidRPr="00393755">
            <w:rPr>
              <w:rFonts w:asciiTheme="minorHAnsi" w:hAnsiTheme="minorHAnsi" w:cstheme="minorHAnsi"/>
            </w:rPr>
            <w:t xml:space="preserve">4.  What were the times </w:t>
          </w:r>
          <w:r w:rsidR="00393755">
            <w:rPr>
              <w:rFonts w:asciiTheme="minorHAnsi" w:hAnsiTheme="minorHAnsi" w:cstheme="minorHAnsi"/>
            </w:rPr>
            <w:t>like between the time periods?</w:t>
          </w:r>
        </w:sdtContent>
      </w:sdt>
      <w:r w:rsidR="00164BF9" w:rsidRPr="00164BF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3646398"/>
          <w:placeholder>
            <w:docPart w:val="6D8EB34F14664BFF8929DBEC33D6BE1D"/>
          </w:placeholder>
          <w:showingPlcHdr/>
          <w:text/>
        </w:sdtPr>
        <w:sdtContent>
          <w:r w:rsidR="00164BF9" w:rsidRPr="00164BF9">
            <w:rPr>
              <w:rStyle w:val="PlaceholderText"/>
              <w:rFonts w:asciiTheme="minorHAnsi" w:hAnsiTheme="minorHAnsi" w:cstheme="minorHAnsi"/>
              <w:u w:val="single"/>
            </w:rPr>
            <w:t>Click here to enter your answer</w:t>
          </w:r>
          <w:r w:rsidR="00164BF9" w:rsidRPr="00164BF9">
            <w:rPr>
              <w:rStyle w:val="PlaceholderText"/>
              <w:rFonts w:asciiTheme="minorHAnsi" w:hAnsiTheme="minorHAnsi" w:cstheme="minorHAnsi"/>
              <w:sz w:val="28"/>
              <w:szCs w:val="28"/>
              <w:u w:val="single"/>
            </w:rPr>
            <w:t>.</w:t>
          </w:r>
        </w:sdtContent>
      </w:sdt>
    </w:p>
    <w:p w:rsidR="00393755" w:rsidRPr="00393755" w:rsidRDefault="00393755" w:rsidP="00393755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  <w:color w:val="808080"/>
        </w:rPr>
        <w:id w:val="102063595"/>
        <w:lock w:val="sdtContentLocked"/>
        <w:placeholder>
          <w:docPart w:val="DefaultPlaceholder_22675703"/>
        </w:placeholder>
        <w:group/>
      </w:sdtPr>
      <w:sdtContent>
        <w:p w:rsidR="00393755" w:rsidRPr="00393755" w:rsidRDefault="00393755" w:rsidP="00393755">
          <w:pPr>
            <w:rPr>
              <w:rFonts w:asciiTheme="minorHAnsi" w:hAnsiTheme="minorHAnsi" w:cstheme="minorHAnsi"/>
              <w:b/>
            </w:rPr>
          </w:pPr>
          <w:r w:rsidRPr="00393755">
            <w:rPr>
              <w:rFonts w:asciiTheme="minorHAnsi" w:hAnsiTheme="minorHAnsi" w:cstheme="minorHAnsi"/>
              <w:b/>
            </w:rPr>
            <w:t>Egypt is Unified</w:t>
          </w:r>
        </w:p>
      </w:sdtContent>
    </w:sdt>
    <w:p w:rsidR="00393755" w:rsidRPr="00393755" w:rsidRDefault="00295302" w:rsidP="00393755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2063596"/>
          <w:lock w:val="sdtContentLocked"/>
          <w:placeholder>
            <w:docPart w:val="DefaultPlaceholder_22675703"/>
          </w:placeholder>
          <w:group/>
        </w:sdtPr>
        <w:sdtContent>
          <w:r w:rsidR="00393755" w:rsidRPr="00393755">
            <w:rPr>
              <w:rFonts w:asciiTheme="minorHAnsi" w:hAnsiTheme="minorHAnsi" w:cstheme="minorHAnsi"/>
            </w:rPr>
            <w:t>5.  How did the first dynasty begin?</w:t>
          </w:r>
        </w:sdtContent>
      </w:sdt>
      <w:r w:rsidR="00186DF5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03646403"/>
          <w:placeholder>
            <w:docPart w:val="934FF41A47FE4906BCFF9EE35EC0362E"/>
          </w:placeholder>
          <w:showingPlcHdr/>
          <w:text/>
        </w:sdtPr>
        <w:sdtContent>
          <w:r w:rsidR="00164BF9" w:rsidRPr="00164BF9">
            <w:rPr>
              <w:rStyle w:val="PlaceholderText"/>
              <w:rFonts w:asciiTheme="minorHAnsi" w:hAnsiTheme="minorHAnsi" w:cstheme="minorHAnsi"/>
              <w:u w:val="single"/>
            </w:rPr>
            <w:t>Click here to enter your answer</w:t>
          </w:r>
          <w:r w:rsidR="00164BF9" w:rsidRPr="00164BF9">
            <w:rPr>
              <w:rStyle w:val="PlaceholderText"/>
              <w:rFonts w:asciiTheme="minorHAnsi" w:hAnsiTheme="minorHAnsi" w:cstheme="minorHAnsi"/>
              <w:sz w:val="28"/>
              <w:szCs w:val="28"/>
              <w:u w:val="single"/>
            </w:rPr>
            <w:t>.</w:t>
          </w:r>
        </w:sdtContent>
      </w:sdt>
    </w:p>
    <w:p w:rsidR="00393755" w:rsidRPr="00393755" w:rsidRDefault="00393755" w:rsidP="00393755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  <w:color w:val="808080"/>
        </w:rPr>
        <w:id w:val="102063597"/>
        <w:lock w:val="sdtContentLocked"/>
        <w:placeholder>
          <w:docPart w:val="DefaultPlaceholder_22675703"/>
        </w:placeholder>
        <w:group/>
      </w:sdtPr>
      <w:sdtContent>
        <w:p w:rsidR="00393755" w:rsidRPr="00393755" w:rsidRDefault="00393755" w:rsidP="00393755">
          <w:pPr>
            <w:rPr>
              <w:rFonts w:asciiTheme="minorHAnsi" w:hAnsiTheme="minorHAnsi" w:cstheme="minorHAnsi"/>
              <w:b/>
            </w:rPr>
          </w:pPr>
          <w:r w:rsidRPr="00393755">
            <w:rPr>
              <w:rFonts w:asciiTheme="minorHAnsi" w:hAnsiTheme="minorHAnsi" w:cstheme="minorHAnsi"/>
              <w:b/>
            </w:rPr>
            <w:t>All-Powerful Pharaohs</w:t>
          </w:r>
        </w:p>
      </w:sdtContent>
    </w:sdt>
    <w:p w:rsidR="00393755" w:rsidRPr="00393755" w:rsidRDefault="00295302" w:rsidP="00393755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2063598"/>
          <w:lock w:val="sdtContentLocked"/>
          <w:placeholder>
            <w:docPart w:val="DefaultPlaceholder_22675703"/>
          </w:placeholder>
          <w:group/>
        </w:sdtPr>
        <w:sdtContent>
          <w:r w:rsidR="00393755" w:rsidRPr="00393755">
            <w:rPr>
              <w:rFonts w:asciiTheme="minorHAnsi" w:hAnsiTheme="minorHAnsi" w:cstheme="minorHAnsi"/>
            </w:rPr>
            <w:t xml:space="preserve">6. </w:t>
          </w:r>
          <w:r w:rsidR="00186DF5">
            <w:rPr>
              <w:rFonts w:asciiTheme="minorHAnsi" w:hAnsiTheme="minorHAnsi" w:cstheme="minorHAnsi"/>
            </w:rPr>
            <w:t>What does absolute power mean?</w:t>
          </w:r>
        </w:sdtContent>
      </w:sdt>
      <w:r w:rsidR="00186DF5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03646408"/>
          <w:placeholder>
            <w:docPart w:val="0ACF01AF8C16418B9DFF7565091199A4"/>
          </w:placeholder>
          <w:showingPlcHdr/>
          <w:text/>
        </w:sdtPr>
        <w:sdtContent>
          <w:r w:rsidR="00164BF9" w:rsidRPr="00164BF9">
            <w:rPr>
              <w:rStyle w:val="PlaceholderText"/>
              <w:rFonts w:asciiTheme="minorHAnsi" w:hAnsiTheme="minorHAnsi" w:cstheme="minorHAnsi"/>
              <w:u w:val="single"/>
            </w:rPr>
            <w:t>Click here to enter your answer</w:t>
          </w:r>
          <w:r w:rsidR="00164BF9" w:rsidRPr="00164BF9">
            <w:rPr>
              <w:rStyle w:val="PlaceholderText"/>
              <w:rFonts w:asciiTheme="minorHAnsi" w:hAnsiTheme="minorHAnsi" w:cstheme="minorHAnsi"/>
              <w:sz w:val="28"/>
              <w:szCs w:val="28"/>
              <w:u w:val="single"/>
            </w:rPr>
            <w:t>.</w:t>
          </w:r>
        </w:sdtContent>
      </w:sdt>
    </w:p>
    <w:p w:rsidR="00393755" w:rsidRPr="00393755" w:rsidRDefault="00295302" w:rsidP="00393755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808080"/>
          </w:rPr>
          <w:id w:val="102063599"/>
          <w:lock w:val="sdtContentLocked"/>
          <w:placeholder>
            <w:docPart w:val="DefaultPlaceholder_22675703"/>
          </w:placeholder>
          <w:group/>
        </w:sdtPr>
        <w:sdtContent>
          <w:r w:rsidR="00393755" w:rsidRPr="00393755">
            <w:rPr>
              <w:rFonts w:asciiTheme="minorHAnsi" w:hAnsiTheme="minorHAnsi" w:cstheme="minorHAnsi"/>
            </w:rPr>
            <w:t>8.  How do you think absolute-power affected the people and the way the pharaoh ruled?</w:t>
          </w:r>
        </w:sdtContent>
      </w:sdt>
      <w:r w:rsidR="00393755" w:rsidRPr="0039375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3646411"/>
          <w:placeholder>
            <w:docPart w:val="21D80D1CC1094728B52C07BF53860BAE"/>
          </w:placeholder>
          <w:showingPlcHdr/>
          <w:text/>
        </w:sdtPr>
        <w:sdtContent>
          <w:r w:rsidR="00164BF9" w:rsidRPr="00164BF9">
            <w:rPr>
              <w:rStyle w:val="PlaceholderText"/>
              <w:rFonts w:asciiTheme="minorHAnsi" w:hAnsiTheme="minorHAnsi" w:cstheme="minorHAnsi"/>
              <w:u w:val="single"/>
            </w:rPr>
            <w:t>Click here to enter your answer</w:t>
          </w:r>
          <w:r w:rsidR="00164BF9" w:rsidRPr="00164BF9">
            <w:rPr>
              <w:rStyle w:val="PlaceholderText"/>
              <w:rFonts w:asciiTheme="minorHAnsi" w:hAnsiTheme="minorHAnsi" w:cstheme="minorHAnsi"/>
              <w:sz w:val="28"/>
              <w:szCs w:val="28"/>
              <w:u w:val="single"/>
            </w:rPr>
            <w:t>.</w:t>
          </w:r>
        </w:sdtContent>
      </w:sdt>
      <w:r w:rsidR="00393755" w:rsidRPr="00393755">
        <w:rPr>
          <w:rFonts w:asciiTheme="minorHAnsi" w:hAnsiTheme="minorHAnsi" w:cstheme="minorHAnsi"/>
        </w:rPr>
        <w:t xml:space="preserve"> </w:t>
      </w:r>
    </w:p>
    <w:p w:rsidR="00393755" w:rsidRPr="00393755" w:rsidRDefault="00295302" w:rsidP="00393755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808080"/>
          </w:rPr>
          <w:id w:val="102063600"/>
          <w:lock w:val="sdtContentLocked"/>
          <w:placeholder>
            <w:docPart w:val="DefaultPlaceholder_22675703"/>
          </w:placeholder>
          <w:group/>
        </w:sdtPr>
        <w:sdtContent>
          <w:r w:rsidR="00393755" w:rsidRPr="00393755">
            <w:rPr>
              <w:rFonts w:asciiTheme="minorHAnsi" w:hAnsiTheme="minorHAnsi" w:cstheme="minorHAnsi"/>
            </w:rPr>
            <w:t>9.  What did ancient Egyptians believe was true about their pharaohs?</w:t>
          </w:r>
        </w:sdtContent>
      </w:sdt>
      <w:r w:rsidR="00393755" w:rsidRPr="00393755">
        <w:rPr>
          <w:rFonts w:asciiTheme="minorHAnsi" w:hAnsiTheme="minorHAnsi" w:cstheme="minorHAnsi"/>
        </w:rPr>
        <w:t xml:space="preserve"> </w:t>
      </w:r>
      <w:r w:rsidR="00186DF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3646413"/>
          <w:placeholder>
            <w:docPart w:val="A8A416264AC04F11B4D43FF9F8335DCD"/>
          </w:placeholder>
          <w:showingPlcHdr/>
          <w:text/>
        </w:sdtPr>
        <w:sdtContent>
          <w:r w:rsidR="00164BF9" w:rsidRPr="00164BF9">
            <w:rPr>
              <w:rStyle w:val="PlaceholderText"/>
              <w:rFonts w:asciiTheme="minorHAnsi" w:hAnsiTheme="minorHAnsi" w:cstheme="minorHAnsi"/>
              <w:u w:val="single"/>
            </w:rPr>
            <w:t>Click here to enter your answer</w:t>
          </w:r>
          <w:r w:rsidR="00164BF9" w:rsidRPr="00164BF9">
            <w:rPr>
              <w:rStyle w:val="PlaceholderText"/>
              <w:rFonts w:asciiTheme="minorHAnsi" w:hAnsiTheme="minorHAnsi" w:cstheme="minorHAnsi"/>
              <w:sz w:val="28"/>
              <w:szCs w:val="28"/>
              <w:u w:val="single"/>
            </w:rPr>
            <w:t>.</w:t>
          </w:r>
        </w:sdtContent>
      </w:sdt>
    </w:p>
    <w:p w:rsidR="00393755" w:rsidRPr="00393755" w:rsidRDefault="00393755" w:rsidP="00393755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  <w:color w:val="808080"/>
          <w:u w:val="single"/>
        </w:rPr>
        <w:id w:val="102063601"/>
        <w:lock w:val="sdtContentLocked"/>
        <w:placeholder>
          <w:docPart w:val="DefaultPlaceholder_22675703"/>
        </w:placeholder>
        <w:group/>
      </w:sdtPr>
      <w:sdtEndPr>
        <w:rPr>
          <w:u w:val="none"/>
        </w:rPr>
      </w:sdtEndPr>
      <w:sdtContent>
        <w:p w:rsidR="00393755" w:rsidRPr="00393755" w:rsidRDefault="00393755" w:rsidP="00393755">
          <w:pPr>
            <w:rPr>
              <w:rFonts w:asciiTheme="minorHAnsi" w:hAnsiTheme="minorHAnsi" w:cstheme="minorHAnsi"/>
              <w:b/>
              <w:u w:val="single"/>
            </w:rPr>
          </w:pPr>
          <w:r w:rsidRPr="00393755">
            <w:rPr>
              <w:rFonts w:asciiTheme="minorHAnsi" w:hAnsiTheme="minorHAnsi" w:cstheme="minorHAnsi"/>
              <w:b/>
              <w:u w:val="single"/>
            </w:rPr>
            <w:t>The Three Kingdoms</w:t>
          </w:r>
        </w:p>
        <w:p w:rsidR="00393755" w:rsidRPr="00393755" w:rsidRDefault="00393755" w:rsidP="00393755">
          <w:pPr>
            <w:rPr>
              <w:rFonts w:asciiTheme="minorHAnsi" w:hAnsiTheme="minorHAnsi" w:cstheme="minorHAnsi"/>
              <w:b/>
            </w:rPr>
          </w:pPr>
          <w:r w:rsidRPr="00393755">
            <w:rPr>
              <w:rFonts w:asciiTheme="minorHAnsi" w:hAnsiTheme="minorHAnsi" w:cstheme="minorHAnsi"/>
              <w:b/>
            </w:rPr>
            <w:t>The Old Kingdom</w:t>
          </w:r>
        </w:p>
      </w:sdtContent>
    </w:sdt>
    <w:p w:rsidR="00393755" w:rsidRPr="00393755" w:rsidRDefault="00295302" w:rsidP="00393755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2063602"/>
          <w:lock w:val="sdtContentLocked"/>
          <w:placeholder>
            <w:docPart w:val="DefaultPlaceholder_22675703"/>
          </w:placeholder>
          <w:group/>
        </w:sdtPr>
        <w:sdtContent>
          <w:r w:rsidR="00393755" w:rsidRPr="00393755">
            <w:rPr>
              <w:rFonts w:asciiTheme="minorHAnsi" w:hAnsiTheme="minorHAnsi" w:cstheme="minorHAnsi"/>
            </w:rPr>
            <w:t>10. Why did the Old Kingdom become weak?</w:t>
          </w:r>
        </w:sdtContent>
      </w:sdt>
      <w:r w:rsidR="00393755" w:rsidRPr="00393755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03646415"/>
          <w:placeholder>
            <w:docPart w:val="CF3B9454F0704C64982FA482B8E8AA3A"/>
          </w:placeholder>
          <w:showingPlcHdr/>
          <w:text/>
        </w:sdtPr>
        <w:sdtContent>
          <w:r w:rsidR="00164BF9" w:rsidRPr="00164BF9">
            <w:rPr>
              <w:rStyle w:val="PlaceholderText"/>
              <w:rFonts w:asciiTheme="minorHAnsi" w:hAnsiTheme="minorHAnsi" w:cstheme="minorHAnsi"/>
              <w:u w:val="single"/>
            </w:rPr>
            <w:t>Click here to enter your answer</w:t>
          </w:r>
          <w:r w:rsidR="00164BF9" w:rsidRPr="00164BF9">
            <w:rPr>
              <w:rStyle w:val="PlaceholderText"/>
              <w:rFonts w:asciiTheme="minorHAnsi" w:hAnsiTheme="minorHAnsi" w:cstheme="minorHAnsi"/>
              <w:sz w:val="28"/>
              <w:szCs w:val="28"/>
              <w:u w:val="single"/>
            </w:rPr>
            <w:t>.</w:t>
          </w:r>
        </w:sdtContent>
      </w:sdt>
    </w:p>
    <w:sdt>
      <w:sdtPr>
        <w:rPr>
          <w:rFonts w:asciiTheme="minorHAnsi" w:hAnsiTheme="minorHAnsi" w:cstheme="minorHAnsi"/>
          <w:b/>
          <w:color w:val="808080"/>
        </w:rPr>
        <w:id w:val="102063603"/>
        <w:lock w:val="sdtContentLocked"/>
        <w:placeholder>
          <w:docPart w:val="DefaultPlaceholder_22675703"/>
        </w:placeholder>
        <w:group/>
      </w:sdtPr>
      <w:sdtContent>
        <w:p w:rsidR="00393755" w:rsidRPr="00393755" w:rsidRDefault="00393755" w:rsidP="00393755">
          <w:pPr>
            <w:rPr>
              <w:rFonts w:asciiTheme="minorHAnsi" w:hAnsiTheme="minorHAnsi" w:cstheme="minorHAnsi"/>
              <w:b/>
            </w:rPr>
          </w:pPr>
          <w:r w:rsidRPr="00393755">
            <w:rPr>
              <w:rFonts w:asciiTheme="minorHAnsi" w:hAnsiTheme="minorHAnsi" w:cstheme="minorHAnsi"/>
              <w:b/>
            </w:rPr>
            <w:t>The Middle Kingdom</w:t>
          </w:r>
        </w:p>
      </w:sdtContent>
    </w:sdt>
    <w:p w:rsidR="00393755" w:rsidRPr="00393755" w:rsidRDefault="00295302" w:rsidP="00393755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2063604"/>
          <w:lock w:val="sdtContentLocked"/>
          <w:placeholder>
            <w:docPart w:val="DefaultPlaceholder_22675703"/>
          </w:placeholder>
          <w:group/>
        </w:sdtPr>
        <w:sdtContent>
          <w:r w:rsidR="00393755" w:rsidRPr="00393755">
            <w:rPr>
              <w:rFonts w:asciiTheme="minorHAnsi" w:hAnsiTheme="minorHAnsi" w:cstheme="minorHAnsi"/>
            </w:rPr>
            <w:t>11.  On what did pharaohs spend the nation’s wealth?</w:t>
          </w:r>
        </w:sdtContent>
      </w:sdt>
      <w:r w:rsidR="00393755" w:rsidRPr="00393755">
        <w:rPr>
          <w:rFonts w:asciiTheme="minorHAnsi" w:hAnsiTheme="minorHAnsi" w:cstheme="minorHAnsi"/>
        </w:rPr>
        <w:t xml:space="preserve"> </w:t>
      </w:r>
      <w:r w:rsidR="00186DF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3646417"/>
          <w:placeholder>
            <w:docPart w:val="28D8739B84E54869A3851DCD9625733F"/>
          </w:placeholder>
          <w:showingPlcHdr/>
          <w:text/>
        </w:sdtPr>
        <w:sdtContent>
          <w:r w:rsidR="00164BF9" w:rsidRPr="00164BF9">
            <w:rPr>
              <w:rStyle w:val="PlaceholderText"/>
              <w:rFonts w:asciiTheme="minorHAnsi" w:hAnsiTheme="minorHAnsi" w:cstheme="minorHAnsi"/>
              <w:u w:val="single"/>
            </w:rPr>
            <w:t>Click here to enter your answer</w:t>
          </w:r>
          <w:r w:rsidR="00164BF9" w:rsidRPr="00164BF9">
            <w:rPr>
              <w:rStyle w:val="PlaceholderText"/>
              <w:rFonts w:asciiTheme="minorHAnsi" w:hAnsiTheme="minorHAnsi" w:cstheme="minorHAnsi"/>
              <w:sz w:val="28"/>
              <w:szCs w:val="28"/>
              <w:u w:val="single"/>
            </w:rPr>
            <w:t>.</w:t>
          </w:r>
        </w:sdtContent>
      </w:sdt>
    </w:p>
    <w:p w:rsidR="00393755" w:rsidRPr="00393755" w:rsidRDefault="00295302" w:rsidP="00393755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808080"/>
          </w:rPr>
          <w:id w:val="102063605"/>
          <w:lock w:val="sdtContentLocked"/>
          <w:placeholder>
            <w:docPart w:val="DefaultPlaceholder_22675703"/>
          </w:placeholder>
          <w:group/>
        </w:sdtPr>
        <w:sdtContent>
          <w:r w:rsidR="00393755" w:rsidRPr="00393755">
            <w:rPr>
              <w:rFonts w:asciiTheme="minorHAnsi" w:hAnsiTheme="minorHAnsi" w:cstheme="minorHAnsi"/>
            </w:rPr>
            <w:t>12.  What happened to the Middle Kingdom</w:t>
          </w:r>
        </w:sdtContent>
      </w:sdt>
      <w:r w:rsidR="00393755" w:rsidRPr="00393755">
        <w:rPr>
          <w:rFonts w:asciiTheme="minorHAnsi" w:hAnsiTheme="minorHAnsi" w:cstheme="minorHAnsi"/>
        </w:rPr>
        <w:t>?</w:t>
      </w:r>
      <w:r w:rsidR="00186DF5">
        <w:rPr>
          <w:rFonts w:asciiTheme="minorHAnsi" w:hAnsiTheme="minorHAnsi" w:cstheme="minorHAnsi"/>
        </w:rPr>
        <w:t xml:space="preserve">  </w:t>
      </w:r>
      <w:r w:rsidR="00393755" w:rsidRPr="0039375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3646420"/>
          <w:placeholder>
            <w:docPart w:val="7B88ACEE11F64B98BF63E1DA8C1E42F9"/>
          </w:placeholder>
          <w:showingPlcHdr/>
          <w:text/>
        </w:sdtPr>
        <w:sdtContent>
          <w:r w:rsidR="00164BF9" w:rsidRPr="00164BF9">
            <w:rPr>
              <w:rStyle w:val="PlaceholderText"/>
              <w:rFonts w:asciiTheme="minorHAnsi" w:hAnsiTheme="minorHAnsi" w:cstheme="minorHAnsi"/>
              <w:u w:val="single"/>
            </w:rPr>
            <w:t>Click here to enter your answer</w:t>
          </w:r>
          <w:r w:rsidR="00164BF9" w:rsidRPr="00164BF9">
            <w:rPr>
              <w:rStyle w:val="PlaceholderText"/>
              <w:rFonts w:asciiTheme="minorHAnsi" w:hAnsiTheme="minorHAnsi" w:cstheme="minorHAnsi"/>
              <w:sz w:val="28"/>
              <w:szCs w:val="28"/>
              <w:u w:val="single"/>
            </w:rPr>
            <w:t>.</w:t>
          </w:r>
        </w:sdtContent>
      </w:sdt>
    </w:p>
    <w:sdt>
      <w:sdtPr>
        <w:rPr>
          <w:rFonts w:asciiTheme="minorHAnsi" w:hAnsiTheme="minorHAnsi" w:cstheme="minorHAnsi"/>
          <w:b/>
        </w:rPr>
        <w:id w:val="102063606"/>
        <w:lock w:val="sdtContentLocked"/>
        <w:placeholder>
          <w:docPart w:val="DefaultPlaceholder_22675703"/>
        </w:placeholder>
        <w:group/>
      </w:sdtPr>
      <w:sdtContent>
        <w:p w:rsidR="00393755" w:rsidRPr="00393755" w:rsidRDefault="00393755" w:rsidP="00393755">
          <w:pPr>
            <w:rPr>
              <w:rFonts w:asciiTheme="minorHAnsi" w:hAnsiTheme="minorHAnsi" w:cstheme="minorHAnsi"/>
              <w:b/>
            </w:rPr>
          </w:pPr>
          <w:r w:rsidRPr="00393755">
            <w:rPr>
              <w:rFonts w:asciiTheme="minorHAnsi" w:hAnsiTheme="minorHAnsi" w:cstheme="minorHAnsi"/>
              <w:b/>
            </w:rPr>
            <w:t>The New Kingdom</w:t>
          </w:r>
        </w:p>
      </w:sdtContent>
    </w:sdt>
    <w:p w:rsidR="00393755" w:rsidRPr="00393755" w:rsidRDefault="00295302" w:rsidP="00393755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2063607"/>
          <w:lock w:val="sdtContentLocked"/>
          <w:placeholder>
            <w:docPart w:val="DefaultPlaceholder_22675703"/>
          </w:placeholder>
          <w:group/>
        </w:sdtPr>
        <w:sdtContent>
          <w:r w:rsidR="00393755" w:rsidRPr="00393755">
            <w:rPr>
              <w:rFonts w:asciiTheme="minorHAnsi" w:hAnsiTheme="minorHAnsi" w:cstheme="minorHAnsi"/>
            </w:rPr>
            <w:t>13.  When did the new Kingdom start?</w:t>
          </w:r>
        </w:sdtContent>
      </w:sdt>
      <w:r w:rsidR="00393755" w:rsidRPr="00393755">
        <w:rPr>
          <w:rFonts w:asciiTheme="minorHAnsi" w:hAnsiTheme="minorHAnsi" w:cstheme="minorHAnsi"/>
        </w:rPr>
        <w:t xml:space="preserve"> </w:t>
      </w:r>
      <w:r w:rsidR="00186DF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3646422"/>
          <w:placeholder>
            <w:docPart w:val="E30D47BD82244CA8A53E1CF3DBE2E6C0"/>
          </w:placeholder>
          <w:showingPlcHdr/>
          <w:text/>
        </w:sdtPr>
        <w:sdtContent>
          <w:r w:rsidR="00164BF9" w:rsidRPr="00164BF9">
            <w:rPr>
              <w:rStyle w:val="PlaceholderText"/>
              <w:rFonts w:asciiTheme="minorHAnsi" w:hAnsiTheme="minorHAnsi" w:cstheme="minorHAnsi"/>
              <w:u w:val="single"/>
            </w:rPr>
            <w:t>Click here to enter your answer</w:t>
          </w:r>
          <w:r w:rsidR="00164BF9" w:rsidRPr="00164BF9">
            <w:rPr>
              <w:rStyle w:val="PlaceholderText"/>
              <w:rFonts w:asciiTheme="minorHAnsi" w:hAnsiTheme="minorHAnsi" w:cstheme="minorHAnsi"/>
              <w:sz w:val="28"/>
              <w:szCs w:val="28"/>
              <w:u w:val="single"/>
            </w:rPr>
            <w:t>.</w:t>
          </w:r>
        </w:sdtContent>
      </w:sdt>
    </w:p>
    <w:p w:rsidR="00164BF9" w:rsidRDefault="00295302" w:rsidP="00393755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808080"/>
          </w:rPr>
          <w:id w:val="102063608"/>
          <w:lock w:val="sdtContentLocked"/>
          <w:placeholder>
            <w:docPart w:val="DefaultPlaceholder_22675703"/>
          </w:placeholder>
          <w:group/>
        </w:sdtPr>
        <w:sdtContent>
          <w:r w:rsidR="00393755" w:rsidRPr="00393755">
            <w:rPr>
              <w:rFonts w:asciiTheme="minorHAnsi" w:hAnsiTheme="minorHAnsi" w:cstheme="minorHAnsi"/>
            </w:rPr>
            <w:t>14.  What famous ruler ruled during the New Kingdom time period?</w:t>
          </w:r>
        </w:sdtContent>
      </w:sdt>
      <w:r w:rsidR="00186DF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3646423"/>
          <w:placeholder>
            <w:docPart w:val="600C3CD30C44426EBB7AD8E515018E4C"/>
          </w:placeholder>
          <w:showingPlcHdr/>
          <w:text/>
        </w:sdtPr>
        <w:sdtContent>
          <w:r w:rsidR="00164BF9" w:rsidRPr="00164BF9">
            <w:rPr>
              <w:rStyle w:val="PlaceholderText"/>
              <w:rFonts w:asciiTheme="minorHAnsi" w:hAnsiTheme="minorHAnsi" w:cstheme="minorHAnsi"/>
              <w:u w:val="single"/>
            </w:rPr>
            <w:t>Click here to enter your answer</w:t>
          </w:r>
          <w:r w:rsidR="00164BF9" w:rsidRPr="00164BF9">
            <w:rPr>
              <w:rStyle w:val="PlaceholderText"/>
              <w:rFonts w:asciiTheme="minorHAnsi" w:hAnsiTheme="minorHAnsi" w:cstheme="minorHAnsi"/>
              <w:sz w:val="28"/>
              <w:szCs w:val="28"/>
              <w:u w:val="single"/>
            </w:rPr>
            <w:t>.</w:t>
          </w:r>
        </w:sdtContent>
      </w:sdt>
    </w:p>
    <w:p w:rsidR="00ED1252" w:rsidRPr="00393755" w:rsidRDefault="00295302" w:rsidP="00393755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2063609"/>
          <w:lock w:val="sdtContentLocked"/>
          <w:placeholder>
            <w:docPart w:val="DefaultPlaceholder_22675703"/>
          </w:placeholder>
          <w:group/>
        </w:sdtPr>
        <w:sdtContent>
          <w:r w:rsidR="00ED1252">
            <w:rPr>
              <w:rFonts w:asciiTheme="minorHAnsi" w:hAnsiTheme="minorHAnsi" w:cstheme="minorHAnsi"/>
            </w:rPr>
            <w:t>15.  Compare and contrast the three kingdoms</w:t>
          </w:r>
        </w:sdtContent>
      </w:sdt>
      <w:r w:rsidR="00ED1252">
        <w:rPr>
          <w:rFonts w:asciiTheme="minorHAnsi" w:hAnsiTheme="minorHAnsi" w:cstheme="minorHAnsi"/>
        </w:rPr>
        <w:t xml:space="preserve">.  </w:t>
      </w:r>
      <w:sdt>
        <w:sdtPr>
          <w:rPr>
            <w:rFonts w:asciiTheme="minorHAnsi" w:hAnsiTheme="minorHAnsi" w:cstheme="minorHAnsi"/>
          </w:rPr>
          <w:id w:val="103646425"/>
          <w:placeholder>
            <w:docPart w:val="CEA97EA8218D415695F4BC87ED03E728"/>
          </w:placeholder>
          <w:showingPlcHdr/>
          <w:text/>
        </w:sdtPr>
        <w:sdtContent>
          <w:r w:rsidR="00164BF9" w:rsidRPr="00164BF9">
            <w:rPr>
              <w:rStyle w:val="PlaceholderText"/>
              <w:rFonts w:asciiTheme="minorHAnsi" w:hAnsiTheme="minorHAnsi" w:cstheme="minorHAnsi"/>
              <w:u w:val="single"/>
            </w:rPr>
            <w:t>Click here to enter your answer</w:t>
          </w:r>
          <w:r w:rsidR="00164BF9" w:rsidRPr="00164BF9">
            <w:rPr>
              <w:rStyle w:val="PlaceholderText"/>
              <w:rFonts w:asciiTheme="minorHAnsi" w:hAnsiTheme="minorHAnsi" w:cstheme="minorHAnsi"/>
              <w:sz w:val="28"/>
              <w:szCs w:val="28"/>
              <w:u w:val="single"/>
            </w:rPr>
            <w:t>.</w:t>
          </w:r>
        </w:sdtContent>
      </w:sdt>
    </w:p>
    <w:p w:rsidR="00393755" w:rsidRPr="00393755" w:rsidRDefault="00393755" w:rsidP="00393755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  <w:color w:val="808080"/>
          <w:u w:val="single"/>
        </w:rPr>
        <w:id w:val="102063610"/>
        <w:lock w:val="sdtContentLocked"/>
        <w:placeholder>
          <w:docPart w:val="DefaultPlaceholder_22675703"/>
        </w:placeholder>
        <w:group/>
      </w:sdtPr>
      <w:sdtContent>
        <w:p w:rsidR="00393755" w:rsidRPr="00393755" w:rsidRDefault="00393755" w:rsidP="00393755">
          <w:pPr>
            <w:rPr>
              <w:rFonts w:asciiTheme="minorHAnsi" w:hAnsiTheme="minorHAnsi" w:cstheme="minorHAnsi"/>
              <w:b/>
              <w:u w:val="single"/>
            </w:rPr>
          </w:pPr>
          <w:r w:rsidRPr="00393755">
            <w:rPr>
              <w:rFonts w:asciiTheme="minorHAnsi" w:hAnsiTheme="minorHAnsi" w:cstheme="minorHAnsi"/>
              <w:b/>
              <w:u w:val="single"/>
            </w:rPr>
            <w:t>Rule During the New Kingdom</w:t>
          </w:r>
        </w:p>
      </w:sdtContent>
    </w:sdt>
    <w:p w:rsidR="00393755" w:rsidRPr="00393755" w:rsidRDefault="00295302" w:rsidP="00393755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2063611"/>
          <w:lock w:val="sdtContentLocked"/>
          <w:placeholder>
            <w:docPart w:val="DefaultPlaceholder_22675703"/>
          </w:placeholder>
          <w:group/>
        </w:sdtPr>
        <w:sdtContent>
          <w:r w:rsidR="00393755" w:rsidRPr="00393755">
            <w:rPr>
              <w:rFonts w:asciiTheme="minorHAnsi" w:hAnsiTheme="minorHAnsi" w:cstheme="minorHAnsi"/>
            </w:rPr>
            <w:t>16.  Who is a regent?</w:t>
          </w:r>
        </w:sdtContent>
      </w:sdt>
      <w:r w:rsidR="00393755" w:rsidRPr="00393755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03646427"/>
          <w:placeholder>
            <w:docPart w:val="A37C148AD39D4D38AD38F445D8D39121"/>
          </w:placeholder>
          <w:showingPlcHdr/>
          <w:text/>
        </w:sdtPr>
        <w:sdtContent>
          <w:r w:rsidR="00164BF9" w:rsidRPr="00164BF9">
            <w:rPr>
              <w:rStyle w:val="PlaceholderText"/>
              <w:rFonts w:asciiTheme="minorHAnsi" w:hAnsiTheme="minorHAnsi" w:cstheme="minorHAnsi"/>
              <w:u w:val="single"/>
            </w:rPr>
            <w:t>Click here to enter your answer</w:t>
          </w:r>
          <w:r w:rsidR="00164BF9" w:rsidRPr="00164BF9">
            <w:rPr>
              <w:rStyle w:val="PlaceholderText"/>
              <w:rFonts w:asciiTheme="minorHAnsi" w:hAnsiTheme="minorHAnsi" w:cstheme="minorHAnsi"/>
              <w:sz w:val="28"/>
              <w:szCs w:val="28"/>
              <w:u w:val="single"/>
            </w:rPr>
            <w:t>.</w:t>
          </w:r>
        </w:sdtContent>
      </w:sdt>
    </w:p>
    <w:p w:rsidR="00393755" w:rsidRPr="00393755" w:rsidRDefault="00295302" w:rsidP="00393755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808080"/>
          </w:rPr>
          <w:id w:val="102063612"/>
          <w:lock w:val="sdtContentLocked"/>
          <w:placeholder>
            <w:docPart w:val="DefaultPlaceholder_22675703"/>
          </w:placeholder>
          <w:group/>
        </w:sdtPr>
        <w:sdtContent>
          <w:r w:rsidR="00393755" w:rsidRPr="00393755">
            <w:rPr>
              <w:rFonts w:asciiTheme="minorHAnsi" w:hAnsiTheme="minorHAnsi" w:cstheme="minorHAnsi"/>
            </w:rPr>
            <w:t>17.  Who was Hatshepsut?</w:t>
          </w:r>
        </w:sdtContent>
      </w:sdt>
      <w:r w:rsidR="00393755" w:rsidRPr="0039375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3646429"/>
          <w:placeholder>
            <w:docPart w:val="329B3CDA512146248B373161AFEF02EB"/>
          </w:placeholder>
          <w:showingPlcHdr/>
          <w:text/>
        </w:sdtPr>
        <w:sdtContent>
          <w:r w:rsidR="00164BF9" w:rsidRPr="00164BF9">
            <w:rPr>
              <w:rStyle w:val="PlaceholderText"/>
              <w:rFonts w:asciiTheme="minorHAnsi" w:hAnsiTheme="minorHAnsi" w:cstheme="minorHAnsi"/>
              <w:u w:val="single"/>
            </w:rPr>
            <w:t>Click here to enter your answer</w:t>
          </w:r>
          <w:r w:rsidR="00164BF9" w:rsidRPr="00164BF9">
            <w:rPr>
              <w:rStyle w:val="PlaceholderText"/>
              <w:rFonts w:asciiTheme="minorHAnsi" w:hAnsiTheme="minorHAnsi" w:cstheme="minorHAnsi"/>
              <w:sz w:val="28"/>
              <w:szCs w:val="28"/>
              <w:u w:val="single"/>
            </w:rPr>
            <w:t>.</w:t>
          </w:r>
        </w:sdtContent>
      </w:sdt>
    </w:p>
    <w:p w:rsidR="00393755" w:rsidRPr="00393755" w:rsidRDefault="00295302" w:rsidP="00393755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808080"/>
          </w:rPr>
          <w:id w:val="102063613"/>
          <w:lock w:val="sdtContentLocked"/>
          <w:placeholder>
            <w:docPart w:val="DefaultPlaceholder_22675703"/>
          </w:placeholder>
          <w:group/>
        </w:sdtPr>
        <w:sdtContent>
          <w:r w:rsidR="00393755" w:rsidRPr="00393755">
            <w:rPr>
              <w:rFonts w:asciiTheme="minorHAnsi" w:hAnsiTheme="minorHAnsi" w:cstheme="minorHAnsi"/>
            </w:rPr>
            <w:t>18.  Why was Hatshepsut the ruler of Egypt?</w:t>
          </w:r>
        </w:sdtContent>
      </w:sdt>
      <w:r w:rsidR="00393755" w:rsidRPr="00393755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03646431"/>
          <w:placeholder>
            <w:docPart w:val="A743C62EA69244C4B1D276CD60CBC887"/>
          </w:placeholder>
          <w:showingPlcHdr/>
          <w:text/>
        </w:sdtPr>
        <w:sdtContent>
          <w:r w:rsidR="00164BF9" w:rsidRPr="00164BF9">
            <w:rPr>
              <w:rStyle w:val="PlaceholderText"/>
              <w:rFonts w:asciiTheme="minorHAnsi" w:hAnsiTheme="minorHAnsi" w:cstheme="minorHAnsi"/>
              <w:u w:val="single"/>
            </w:rPr>
            <w:t>Click here to enter your answer</w:t>
          </w:r>
          <w:r w:rsidR="00164BF9" w:rsidRPr="00164BF9">
            <w:rPr>
              <w:rStyle w:val="PlaceholderText"/>
              <w:rFonts w:asciiTheme="minorHAnsi" w:hAnsiTheme="minorHAnsi" w:cstheme="minorHAnsi"/>
              <w:sz w:val="28"/>
              <w:szCs w:val="28"/>
              <w:u w:val="single"/>
            </w:rPr>
            <w:t>.</w:t>
          </w:r>
        </w:sdtContent>
      </w:sdt>
    </w:p>
    <w:p w:rsidR="00393755" w:rsidRPr="00393755" w:rsidRDefault="00393755" w:rsidP="00393755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  <w:color w:val="808080"/>
        </w:rPr>
        <w:id w:val="102063614"/>
        <w:lock w:val="sdtContentLocked"/>
        <w:placeholder>
          <w:docPart w:val="DefaultPlaceholder_22675703"/>
        </w:placeholder>
        <w:group/>
      </w:sdtPr>
      <w:sdtContent>
        <w:p w:rsidR="00393755" w:rsidRPr="00393755" w:rsidRDefault="00393755" w:rsidP="00393755">
          <w:pPr>
            <w:rPr>
              <w:rFonts w:asciiTheme="minorHAnsi" w:hAnsiTheme="minorHAnsi" w:cstheme="minorHAnsi"/>
              <w:b/>
            </w:rPr>
          </w:pPr>
          <w:r w:rsidRPr="00393755">
            <w:rPr>
              <w:rFonts w:asciiTheme="minorHAnsi" w:hAnsiTheme="minorHAnsi" w:cstheme="minorHAnsi"/>
              <w:b/>
            </w:rPr>
            <w:t>The Pharaoh Queen</w:t>
          </w:r>
        </w:p>
      </w:sdtContent>
    </w:sdt>
    <w:p w:rsidR="00393755" w:rsidRPr="00393755" w:rsidRDefault="00295302" w:rsidP="00393755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2063615"/>
          <w:lock w:val="sdtContentLocked"/>
          <w:placeholder>
            <w:docPart w:val="DefaultPlaceholder_22675703"/>
          </w:placeholder>
          <w:group/>
        </w:sdtPr>
        <w:sdtContent>
          <w:r w:rsidR="00393755" w:rsidRPr="00393755">
            <w:rPr>
              <w:rFonts w:asciiTheme="minorHAnsi" w:hAnsiTheme="minorHAnsi" w:cstheme="minorHAnsi"/>
            </w:rPr>
            <w:t>19.  What types of items did Hatshepsut acquire through trade?</w:t>
          </w:r>
        </w:sdtContent>
      </w:sdt>
      <w:r w:rsidR="00393755" w:rsidRPr="00393755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03646433"/>
          <w:placeholder>
            <w:docPart w:val="5D86C4FC61934819B22817E2E9C174CC"/>
          </w:placeholder>
          <w:showingPlcHdr/>
          <w:text/>
        </w:sdtPr>
        <w:sdtContent>
          <w:r w:rsidR="00164BF9" w:rsidRPr="00164BF9">
            <w:rPr>
              <w:rStyle w:val="PlaceholderText"/>
              <w:rFonts w:asciiTheme="minorHAnsi" w:hAnsiTheme="minorHAnsi" w:cstheme="minorHAnsi"/>
              <w:u w:val="single"/>
            </w:rPr>
            <w:t>Click here to enter your answer</w:t>
          </w:r>
          <w:r w:rsidR="00164BF9" w:rsidRPr="00164BF9">
            <w:rPr>
              <w:rStyle w:val="PlaceholderText"/>
              <w:rFonts w:asciiTheme="minorHAnsi" w:hAnsiTheme="minorHAnsi" w:cstheme="minorHAnsi"/>
              <w:sz w:val="28"/>
              <w:szCs w:val="28"/>
              <w:u w:val="single"/>
            </w:rPr>
            <w:t>.</w:t>
          </w:r>
        </w:sdtContent>
      </w:sdt>
    </w:p>
    <w:p w:rsidR="00393755" w:rsidRDefault="00295302" w:rsidP="00393755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808080"/>
          </w:rPr>
          <w:id w:val="102063616"/>
          <w:lock w:val="sdtContentLocked"/>
          <w:placeholder>
            <w:docPart w:val="DefaultPlaceholder_22675703"/>
          </w:placeholder>
          <w:group/>
        </w:sdtPr>
        <w:sdtContent>
          <w:r w:rsidR="00393755" w:rsidRPr="00393755">
            <w:rPr>
              <w:rFonts w:asciiTheme="minorHAnsi" w:hAnsiTheme="minorHAnsi" w:cstheme="minorHAnsi"/>
            </w:rPr>
            <w:t>20.  Did Thutmose like Hatshepsut?</w:t>
          </w:r>
        </w:sdtContent>
      </w:sdt>
      <w:r w:rsidR="00393755" w:rsidRPr="00393755">
        <w:rPr>
          <w:rFonts w:asciiTheme="minorHAnsi" w:hAnsiTheme="minorHAnsi" w:cstheme="minorHAnsi"/>
        </w:rPr>
        <w:t xml:space="preserve"> </w:t>
      </w:r>
      <w:r w:rsidR="00ED125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3646435"/>
          <w:placeholder>
            <w:docPart w:val="B537C9D17C7A420FB7836890472B1791"/>
          </w:placeholder>
          <w:showingPlcHdr/>
          <w:text/>
        </w:sdtPr>
        <w:sdtContent>
          <w:r w:rsidR="00164BF9" w:rsidRPr="00164BF9">
            <w:rPr>
              <w:rStyle w:val="PlaceholderText"/>
              <w:rFonts w:asciiTheme="minorHAnsi" w:hAnsiTheme="minorHAnsi" w:cstheme="minorHAnsi"/>
              <w:u w:val="single"/>
            </w:rPr>
            <w:t>Click here to enter your answer</w:t>
          </w:r>
          <w:r w:rsidR="00164BF9" w:rsidRPr="00164BF9">
            <w:rPr>
              <w:rStyle w:val="PlaceholderText"/>
              <w:rFonts w:asciiTheme="minorHAnsi" w:hAnsiTheme="minorHAnsi" w:cstheme="minorHAnsi"/>
              <w:sz w:val="28"/>
              <w:szCs w:val="28"/>
              <w:u w:val="single"/>
            </w:rPr>
            <w:t>.</w:t>
          </w:r>
        </w:sdtContent>
      </w:sdt>
    </w:p>
    <w:p w:rsidR="00393755" w:rsidRPr="00393755" w:rsidRDefault="00295302" w:rsidP="00393755">
      <w:pPr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color w:val="808080"/>
          </w:rPr>
          <w:id w:val="102063617"/>
          <w:lock w:val="sdtContentLocked"/>
          <w:placeholder>
            <w:docPart w:val="DefaultPlaceholder_22675703"/>
          </w:placeholder>
          <w:group/>
        </w:sdtPr>
        <w:sdtContent>
          <w:r w:rsidR="00393755" w:rsidRPr="00393755">
            <w:rPr>
              <w:rFonts w:asciiTheme="minorHAnsi" w:hAnsiTheme="minorHAnsi" w:cstheme="minorHAnsi"/>
            </w:rPr>
            <w:t>What support do you have for your answer?</w:t>
          </w:r>
        </w:sdtContent>
      </w:sdt>
      <w:r w:rsidR="00393755" w:rsidRPr="00393755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03646437"/>
          <w:placeholder>
            <w:docPart w:val="8FAA0B76AF0A46ADB68F4B61839467B0"/>
          </w:placeholder>
          <w:showingPlcHdr/>
          <w:text/>
        </w:sdtPr>
        <w:sdtContent>
          <w:r w:rsidR="00164BF9" w:rsidRPr="00164BF9">
            <w:rPr>
              <w:rStyle w:val="PlaceholderText"/>
              <w:rFonts w:asciiTheme="minorHAnsi" w:hAnsiTheme="minorHAnsi" w:cstheme="minorHAnsi"/>
              <w:u w:val="single"/>
            </w:rPr>
            <w:t>Click here to enter your answer</w:t>
          </w:r>
          <w:r w:rsidR="00164BF9" w:rsidRPr="00164BF9">
            <w:rPr>
              <w:rStyle w:val="PlaceholderText"/>
              <w:rFonts w:asciiTheme="minorHAnsi" w:hAnsiTheme="minorHAnsi" w:cstheme="minorHAnsi"/>
              <w:sz w:val="28"/>
              <w:szCs w:val="28"/>
              <w:u w:val="single"/>
            </w:rPr>
            <w:t>.</w:t>
          </w:r>
        </w:sdtContent>
      </w:sdt>
    </w:p>
    <w:p w:rsidR="00393755" w:rsidRPr="00393755" w:rsidRDefault="00295302" w:rsidP="00393755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808080"/>
          </w:rPr>
          <w:id w:val="102063618"/>
          <w:lock w:val="sdtContentLocked"/>
          <w:placeholder>
            <w:docPart w:val="DefaultPlaceholder_22675703"/>
          </w:placeholder>
          <w:group/>
        </w:sdtPr>
        <w:sdtContent>
          <w:r w:rsidR="00393755" w:rsidRPr="00393755">
            <w:rPr>
              <w:rFonts w:asciiTheme="minorHAnsi" w:hAnsiTheme="minorHAnsi" w:cstheme="minorHAnsi"/>
            </w:rPr>
            <w:t>21.  Describe Thutmose III.</w:t>
          </w:r>
        </w:sdtContent>
      </w:sdt>
      <w:r w:rsidR="00393755" w:rsidRPr="00393755">
        <w:rPr>
          <w:rFonts w:asciiTheme="minorHAnsi" w:hAnsiTheme="minorHAnsi" w:cstheme="minorHAnsi"/>
        </w:rPr>
        <w:t xml:space="preserve"> </w:t>
      </w:r>
      <w:r w:rsidR="00186DF5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03646439"/>
          <w:placeholder>
            <w:docPart w:val="605E2158228A4B8BA05B0043875EFB77"/>
          </w:placeholder>
          <w:showingPlcHdr/>
          <w:text/>
        </w:sdtPr>
        <w:sdtContent>
          <w:r w:rsidR="00164BF9" w:rsidRPr="00164BF9">
            <w:rPr>
              <w:rStyle w:val="PlaceholderText"/>
              <w:rFonts w:asciiTheme="minorHAnsi" w:hAnsiTheme="minorHAnsi" w:cstheme="minorHAnsi"/>
              <w:u w:val="single"/>
            </w:rPr>
            <w:t>Click here to enter your answer</w:t>
          </w:r>
          <w:r w:rsidR="00164BF9" w:rsidRPr="00164BF9">
            <w:rPr>
              <w:rStyle w:val="PlaceholderText"/>
              <w:rFonts w:asciiTheme="minorHAnsi" w:hAnsiTheme="minorHAnsi" w:cstheme="minorHAnsi"/>
              <w:sz w:val="28"/>
              <w:szCs w:val="28"/>
              <w:u w:val="single"/>
            </w:rPr>
            <w:t>.</w:t>
          </w:r>
        </w:sdtContent>
      </w:sdt>
    </w:p>
    <w:p w:rsidR="00393755" w:rsidRPr="00393755" w:rsidRDefault="00393755" w:rsidP="00393755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  <w:color w:val="808080"/>
        </w:rPr>
        <w:id w:val="102063619"/>
        <w:lock w:val="sdtContentLocked"/>
        <w:placeholder>
          <w:docPart w:val="DefaultPlaceholder_22675703"/>
        </w:placeholder>
        <w:group/>
      </w:sdtPr>
      <w:sdtContent>
        <w:p w:rsidR="00393755" w:rsidRPr="00393755" w:rsidRDefault="00393755" w:rsidP="00393755">
          <w:pPr>
            <w:rPr>
              <w:rFonts w:asciiTheme="minorHAnsi" w:hAnsiTheme="minorHAnsi" w:cstheme="minorHAnsi"/>
              <w:b/>
            </w:rPr>
          </w:pPr>
          <w:r w:rsidRPr="00393755">
            <w:rPr>
              <w:rFonts w:asciiTheme="minorHAnsi" w:hAnsiTheme="minorHAnsi" w:cstheme="minorHAnsi"/>
              <w:b/>
            </w:rPr>
            <w:t>Ancient Egypt After the New Kingdom</w:t>
          </w:r>
        </w:p>
      </w:sdtContent>
    </w:sdt>
    <w:p w:rsidR="00393755" w:rsidRPr="00393755" w:rsidRDefault="00295302" w:rsidP="00393755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2063620"/>
          <w:lock w:val="sdtContentLocked"/>
          <w:placeholder>
            <w:docPart w:val="DefaultPlaceholder_22675703"/>
          </w:placeholder>
          <w:group/>
        </w:sdtPr>
        <w:sdtContent>
          <w:r w:rsidR="00393755" w:rsidRPr="00393755">
            <w:rPr>
              <w:rFonts w:asciiTheme="minorHAnsi" w:hAnsiTheme="minorHAnsi" w:cstheme="minorHAnsi"/>
            </w:rPr>
            <w:t>22.  What left Egypt weak at the end of the New Kingdom?</w:t>
          </w:r>
        </w:sdtContent>
      </w:sdt>
      <w:r w:rsidR="00393755" w:rsidRPr="00393755">
        <w:rPr>
          <w:rFonts w:asciiTheme="minorHAnsi" w:hAnsiTheme="minorHAnsi" w:cstheme="minorHAnsi"/>
        </w:rPr>
        <w:t xml:space="preserve"> </w:t>
      </w:r>
      <w:r w:rsidR="00186DF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3646441"/>
          <w:placeholder>
            <w:docPart w:val="3B8FD25273F649B5B6875EE0A0FDFD91"/>
          </w:placeholder>
          <w:showingPlcHdr/>
          <w:text/>
        </w:sdtPr>
        <w:sdtContent>
          <w:r w:rsidR="00164BF9" w:rsidRPr="00164BF9">
            <w:rPr>
              <w:rStyle w:val="PlaceholderText"/>
              <w:rFonts w:asciiTheme="minorHAnsi" w:hAnsiTheme="minorHAnsi" w:cstheme="minorHAnsi"/>
              <w:u w:val="single"/>
            </w:rPr>
            <w:t>Click here to enter your answer</w:t>
          </w:r>
          <w:r w:rsidR="00164BF9" w:rsidRPr="00164BF9">
            <w:rPr>
              <w:rStyle w:val="PlaceholderText"/>
              <w:rFonts w:asciiTheme="minorHAnsi" w:hAnsiTheme="minorHAnsi" w:cstheme="minorHAnsi"/>
              <w:sz w:val="28"/>
              <w:szCs w:val="28"/>
              <w:u w:val="single"/>
            </w:rPr>
            <w:t>.</w:t>
          </w:r>
        </w:sdtContent>
      </w:sdt>
    </w:p>
    <w:p w:rsidR="00ED1252" w:rsidRPr="00ED1252" w:rsidRDefault="00295302" w:rsidP="00ED1252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808080"/>
          </w:rPr>
          <w:id w:val="102063627"/>
          <w:lock w:val="sdtContentLocked"/>
          <w:placeholder>
            <w:docPart w:val="DefaultPlaceholder_22675703"/>
          </w:placeholder>
          <w:group/>
        </w:sdtPr>
        <w:sdtContent>
          <w:r w:rsidR="00ED1252" w:rsidRPr="00ED1252">
            <w:rPr>
              <w:rFonts w:asciiTheme="minorHAnsi" w:hAnsiTheme="minorHAnsi" w:cstheme="minorHAnsi"/>
            </w:rPr>
            <w:t xml:space="preserve">23.  What empire conquered </w:t>
          </w:r>
          <w:smartTag w:uri="urn:schemas-microsoft-com:office:smarttags" w:element="country-region">
            <w:smartTag w:uri="urn:schemas-microsoft-com:office:smarttags" w:element="place">
              <w:r w:rsidR="00ED1252" w:rsidRPr="00ED1252">
                <w:rPr>
                  <w:rFonts w:asciiTheme="minorHAnsi" w:hAnsiTheme="minorHAnsi" w:cstheme="minorHAnsi"/>
                </w:rPr>
                <w:t>Egypt</w:t>
              </w:r>
            </w:smartTag>
          </w:smartTag>
          <w:r w:rsidR="00ED1252" w:rsidRPr="00ED1252">
            <w:rPr>
              <w:rFonts w:asciiTheme="minorHAnsi" w:hAnsiTheme="minorHAnsi" w:cstheme="minorHAnsi"/>
            </w:rPr>
            <w:t xml:space="preserve"> in 332 B.C</w:t>
          </w:r>
        </w:sdtContent>
      </w:sdt>
      <w:r w:rsidR="00ED1252">
        <w:rPr>
          <w:rFonts w:asciiTheme="minorHAnsi" w:hAnsiTheme="minorHAnsi" w:cstheme="minorHAnsi"/>
        </w:rPr>
        <w:t xml:space="preserve">?  </w:t>
      </w:r>
      <w:sdt>
        <w:sdtPr>
          <w:rPr>
            <w:rFonts w:asciiTheme="minorHAnsi" w:hAnsiTheme="minorHAnsi" w:cstheme="minorHAnsi"/>
          </w:rPr>
          <w:id w:val="103646443"/>
          <w:placeholder>
            <w:docPart w:val="F5F8790CEE3A4DEDB53B9CF1B3FA5490"/>
          </w:placeholder>
          <w:showingPlcHdr/>
          <w:text/>
        </w:sdtPr>
        <w:sdtContent>
          <w:r w:rsidR="00164BF9" w:rsidRPr="00164BF9">
            <w:rPr>
              <w:rStyle w:val="PlaceholderText"/>
              <w:rFonts w:asciiTheme="minorHAnsi" w:hAnsiTheme="minorHAnsi" w:cstheme="minorHAnsi"/>
              <w:u w:val="single"/>
            </w:rPr>
            <w:t>Click here to enter your answer</w:t>
          </w:r>
          <w:r w:rsidR="00164BF9" w:rsidRPr="00164BF9">
            <w:rPr>
              <w:rStyle w:val="PlaceholderText"/>
              <w:rFonts w:asciiTheme="minorHAnsi" w:hAnsiTheme="minorHAnsi" w:cstheme="minorHAnsi"/>
              <w:sz w:val="28"/>
              <w:szCs w:val="28"/>
              <w:u w:val="single"/>
            </w:rPr>
            <w:t>.</w:t>
          </w:r>
        </w:sdtContent>
      </w:sdt>
    </w:p>
    <w:p w:rsidR="00393755" w:rsidRPr="00393755" w:rsidRDefault="00295302" w:rsidP="00ED1252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808080"/>
          </w:rPr>
          <w:id w:val="102063628"/>
          <w:lock w:val="sdtContentLocked"/>
          <w:placeholder>
            <w:docPart w:val="DefaultPlaceholder_22675703"/>
          </w:placeholder>
          <w:group/>
        </w:sdtPr>
        <w:sdtContent>
          <w:r w:rsidR="00ED1252" w:rsidRPr="00ED1252">
            <w:rPr>
              <w:rFonts w:asciiTheme="minorHAnsi" w:hAnsiTheme="minorHAnsi" w:cstheme="minorHAnsi"/>
            </w:rPr>
            <w:t xml:space="preserve">24. Who were two rulers who ruled </w:t>
          </w:r>
          <w:smartTag w:uri="urn:schemas-microsoft-com:office:smarttags" w:element="country-region">
            <w:smartTag w:uri="urn:schemas-microsoft-com:office:smarttags" w:element="place">
              <w:r w:rsidR="00ED1252" w:rsidRPr="00ED1252">
                <w:rPr>
                  <w:rFonts w:asciiTheme="minorHAnsi" w:hAnsiTheme="minorHAnsi" w:cstheme="minorHAnsi"/>
                </w:rPr>
                <w:t>Egypt</w:t>
              </w:r>
            </w:smartTag>
          </w:smartTag>
          <w:r w:rsidR="00ED1252" w:rsidRPr="00ED1252">
            <w:rPr>
              <w:rFonts w:asciiTheme="minorHAnsi" w:hAnsiTheme="minorHAnsi" w:cstheme="minorHAnsi"/>
            </w:rPr>
            <w:t xml:space="preserve"> during the 300 year reign of the Macedonians?</w:t>
          </w:r>
        </w:sdtContent>
      </w:sdt>
      <w:r w:rsidR="00ED1252" w:rsidRPr="00ED1252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03646445"/>
          <w:placeholder>
            <w:docPart w:val="13CDA0C9B6D8413ABBF71E239524FC0C"/>
          </w:placeholder>
          <w:showingPlcHdr/>
          <w:text/>
        </w:sdtPr>
        <w:sdtContent>
          <w:r w:rsidR="00164BF9" w:rsidRPr="00164BF9">
            <w:rPr>
              <w:rStyle w:val="PlaceholderText"/>
              <w:rFonts w:asciiTheme="minorHAnsi" w:hAnsiTheme="minorHAnsi" w:cstheme="minorHAnsi"/>
              <w:u w:val="single"/>
            </w:rPr>
            <w:t>Click here to enter your answer</w:t>
          </w:r>
          <w:r w:rsidR="00164BF9" w:rsidRPr="00164BF9">
            <w:rPr>
              <w:rStyle w:val="PlaceholderText"/>
              <w:rFonts w:asciiTheme="minorHAnsi" w:hAnsiTheme="minorHAnsi" w:cstheme="minorHAnsi"/>
              <w:sz w:val="28"/>
              <w:szCs w:val="28"/>
              <w:u w:val="single"/>
            </w:rPr>
            <w:t>.</w:t>
          </w:r>
        </w:sdtContent>
      </w:sdt>
    </w:p>
    <w:p w:rsidR="00393755" w:rsidRPr="00393755" w:rsidRDefault="00295302" w:rsidP="00393755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808080"/>
          </w:rPr>
          <w:id w:val="102063629"/>
          <w:lock w:val="sdtContentLocked"/>
          <w:placeholder>
            <w:docPart w:val="DefaultPlaceholder_22675703"/>
          </w:placeholder>
          <w:group/>
        </w:sdtPr>
        <w:sdtContent>
          <w:r w:rsidR="00393755" w:rsidRPr="00393755">
            <w:rPr>
              <w:rFonts w:asciiTheme="minorHAnsi" w:hAnsiTheme="minorHAnsi" w:cstheme="minorHAnsi"/>
            </w:rPr>
            <w:t>25.  Who ruled Egypt following the Macedonians?</w:t>
          </w:r>
        </w:sdtContent>
      </w:sdt>
      <w:r w:rsidR="00393755" w:rsidRPr="00393755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03646447"/>
          <w:placeholder>
            <w:docPart w:val="99F313D2598F425AAB84C9BCFD7C8836"/>
          </w:placeholder>
          <w:showingPlcHdr/>
          <w:text/>
        </w:sdtPr>
        <w:sdtContent>
          <w:r w:rsidR="00164BF9" w:rsidRPr="00164BF9">
            <w:rPr>
              <w:rStyle w:val="PlaceholderText"/>
              <w:rFonts w:asciiTheme="minorHAnsi" w:hAnsiTheme="minorHAnsi" w:cstheme="minorHAnsi"/>
              <w:u w:val="single"/>
            </w:rPr>
            <w:t>Click here to enter your answer</w:t>
          </w:r>
          <w:r w:rsidR="00164BF9" w:rsidRPr="00164BF9">
            <w:rPr>
              <w:rStyle w:val="PlaceholderText"/>
              <w:rFonts w:asciiTheme="minorHAnsi" w:hAnsiTheme="minorHAnsi" w:cstheme="minorHAnsi"/>
              <w:sz w:val="28"/>
              <w:szCs w:val="28"/>
              <w:u w:val="single"/>
            </w:rPr>
            <w:t>.</w:t>
          </w:r>
        </w:sdtContent>
      </w:sdt>
    </w:p>
    <w:p w:rsidR="00393755" w:rsidRDefault="00295302" w:rsidP="00393755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808080"/>
          </w:rPr>
          <w:id w:val="102063630"/>
          <w:lock w:val="sdtContentLocked"/>
          <w:placeholder>
            <w:docPart w:val="DefaultPlaceholder_22675703"/>
          </w:placeholder>
          <w:group/>
        </w:sdtPr>
        <w:sdtContent>
          <w:r w:rsidR="00393755" w:rsidRPr="00393755">
            <w:rPr>
              <w:rFonts w:asciiTheme="minorHAnsi" w:hAnsiTheme="minorHAnsi" w:cstheme="minorHAnsi"/>
            </w:rPr>
            <w:t>26.  How long did it take before Eg</w:t>
          </w:r>
          <w:r w:rsidR="00186DF5">
            <w:rPr>
              <w:rFonts w:asciiTheme="minorHAnsi" w:hAnsiTheme="minorHAnsi" w:cstheme="minorHAnsi"/>
            </w:rPr>
            <w:t>ypt would govern itself again?</w:t>
          </w:r>
        </w:sdtContent>
      </w:sdt>
      <w:r w:rsidR="00186DF5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03646449"/>
          <w:placeholder>
            <w:docPart w:val="C1CDA78FB3A54A7FB93964914C5B0F59"/>
          </w:placeholder>
          <w:showingPlcHdr/>
          <w:text/>
        </w:sdtPr>
        <w:sdtContent>
          <w:r w:rsidR="00164BF9" w:rsidRPr="00164BF9">
            <w:rPr>
              <w:rStyle w:val="PlaceholderText"/>
              <w:rFonts w:asciiTheme="minorHAnsi" w:hAnsiTheme="minorHAnsi" w:cstheme="minorHAnsi"/>
              <w:u w:val="single"/>
            </w:rPr>
            <w:t>Click here to enter your answer</w:t>
          </w:r>
          <w:r w:rsidR="00164BF9" w:rsidRPr="00164BF9">
            <w:rPr>
              <w:rStyle w:val="PlaceholderText"/>
              <w:rFonts w:asciiTheme="minorHAnsi" w:hAnsiTheme="minorHAnsi" w:cstheme="minorHAnsi"/>
              <w:sz w:val="28"/>
              <w:szCs w:val="28"/>
              <w:u w:val="single"/>
            </w:rPr>
            <w:t>.</w:t>
          </w:r>
        </w:sdtContent>
      </w:sdt>
    </w:p>
    <w:p w:rsidR="00393755" w:rsidRPr="00393755" w:rsidRDefault="00393755" w:rsidP="00393755">
      <w:pPr>
        <w:rPr>
          <w:rFonts w:asciiTheme="minorHAnsi" w:hAnsiTheme="minorHAnsi" w:cstheme="minorHAnsi"/>
        </w:rPr>
      </w:pPr>
    </w:p>
    <w:sectPr w:rsidR="00393755" w:rsidRPr="00393755" w:rsidSect="00164BF9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ocumentProtection w:edit="forms" w:formatting="1" w:enforcement="1" w:cryptProviderType="rsaFull" w:cryptAlgorithmClass="hash" w:cryptAlgorithmType="typeAny" w:cryptAlgorithmSid="4" w:cryptSpinCount="100000" w:hash="WmZa0IJ8UPrEOgTVHqgTlRgqppc=" w:salt="hURhIUziTfq4IiDWMWzJlg=="/>
  <w:defaultTabStop w:val="720"/>
  <w:noPunctuationKerning/>
  <w:characterSpacingControl w:val="doNotCompress"/>
  <w:compat/>
  <w:rsids>
    <w:rsidRoot w:val="00795F82"/>
    <w:rsid w:val="00164BF9"/>
    <w:rsid w:val="00186DF5"/>
    <w:rsid w:val="00295302"/>
    <w:rsid w:val="00393755"/>
    <w:rsid w:val="003B036D"/>
    <w:rsid w:val="00795F82"/>
    <w:rsid w:val="00953377"/>
    <w:rsid w:val="00ED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7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37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ormal1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7B712-91C4-493C-B8DA-7F84D225EE2D}"/>
      </w:docPartPr>
      <w:docPartBody>
        <w:p w:rsidR="00516DCC" w:rsidRDefault="00775962">
          <w:r w:rsidRPr="00B34A00">
            <w:rPr>
              <w:rStyle w:val="PlaceholderText"/>
            </w:rPr>
            <w:t>Click here to enter text.</w:t>
          </w:r>
        </w:p>
      </w:docPartBody>
    </w:docPart>
    <w:docPart>
      <w:docPartPr>
        <w:name w:val="A3BB101C5FD8436C9C60E5E38796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571E2-74CE-459A-953E-37B8EEA9ACDE}"/>
      </w:docPartPr>
      <w:docPartBody>
        <w:p w:rsidR="00772B56" w:rsidRDefault="00772B56" w:rsidP="00772B56">
          <w:pPr>
            <w:pStyle w:val="A3BB101C5FD8436C9C60E5E387960F4E2"/>
          </w:pPr>
          <w:r w:rsidRPr="00164BF9">
            <w:rPr>
              <w:rStyle w:val="PlaceholderText"/>
              <w:rFonts w:asciiTheme="minorHAnsi" w:hAnsiTheme="minorHAnsi" w:cstheme="minorHAnsi"/>
              <w:u w:val="single"/>
            </w:rPr>
            <w:t>Click here to enter your answer</w:t>
          </w:r>
          <w:r w:rsidRPr="00164BF9">
            <w:rPr>
              <w:rStyle w:val="PlaceholderText"/>
              <w:rFonts w:asciiTheme="minorHAnsi" w:hAnsiTheme="minorHAnsi" w:cstheme="minorHAnsi"/>
              <w:sz w:val="28"/>
              <w:szCs w:val="28"/>
              <w:u w:val="single"/>
            </w:rPr>
            <w:t>.</w:t>
          </w:r>
        </w:p>
      </w:docPartBody>
    </w:docPart>
    <w:docPart>
      <w:docPartPr>
        <w:name w:val="45E8A525E16A48F7AB6FE2EB68B38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A9E7D-9092-4C00-AFCE-4A8562002235}"/>
      </w:docPartPr>
      <w:docPartBody>
        <w:p w:rsidR="00000000" w:rsidRDefault="00772B56" w:rsidP="00772B56">
          <w:pPr>
            <w:pStyle w:val="45E8A525E16A48F7AB6FE2EB68B388922"/>
          </w:pPr>
          <w:r w:rsidRPr="00164BF9">
            <w:rPr>
              <w:rStyle w:val="PlaceholderText"/>
              <w:rFonts w:ascii="Bell MT" w:hAnsi="Bell MT"/>
              <w:sz w:val="28"/>
              <w:szCs w:val="28"/>
              <w:u w:val="single"/>
            </w:rPr>
            <w:t>Click here to enter your answer.</w:t>
          </w:r>
        </w:p>
      </w:docPartBody>
    </w:docPart>
    <w:docPart>
      <w:docPartPr>
        <w:name w:val="7DE8128850B54163AC4EE3C809983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186D-A3A7-4055-90DB-CF8B7BA9F318}"/>
      </w:docPartPr>
      <w:docPartBody>
        <w:p w:rsidR="00000000" w:rsidRDefault="00772B56" w:rsidP="00772B56">
          <w:pPr>
            <w:pStyle w:val="7DE8128850B54163AC4EE3C80998341D2"/>
          </w:pPr>
          <w:r w:rsidRPr="00164BF9">
            <w:rPr>
              <w:rStyle w:val="PlaceholderText"/>
              <w:rFonts w:ascii="Bradley Hand ITC" w:hAnsi="Bradley Hand ITC"/>
              <w:sz w:val="28"/>
              <w:szCs w:val="28"/>
              <w:u w:val="single"/>
            </w:rPr>
            <w:t>Click here to enter your name.</w:t>
          </w:r>
        </w:p>
      </w:docPartBody>
    </w:docPart>
    <w:docPart>
      <w:docPartPr>
        <w:name w:val="EF6E9E84BD2943AD8E518D7C1D668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E0BC5-223C-486D-B9B9-B236446748D2}"/>
      </w:docPartPr>
      <w:docPartBody>
        <w:p w:rsidR="00000000" w:rsidRDefault="00772B56" w:rsidP="00772B56">
          <w:pPr>
            <w:pStyle w:val="EF6E9E84BD2943AD8E518D7C1D668FF2"/>
          </w:pPr>
          <w:r w:rsidRPr="00164BF9">
            <w:rPr>
              <w:rStyle w:val="PlaceholderText"/>
              <w:rFonts w:cstheme="minorHAnsi"/>
              <w:sz w:val="24"/>
              <w:szCs w:val="24"/>
              <w:u w:val="single"/>
            </w:rPr>
            <w:t>Click here to enter your answer</w:t>
          </w:r>
          <w:r w:rsidRPr="00164BF9">
            <w:rPr>
              <w:rStyle w:val="PlaceholderText"/>
              <w:rFonts w:cstheme="minorHAnsi"/>
              <w:sz w:val="28"/>
              <w:szCs w:val="28"/>
              <w:u w:val="single"/>
            </w:rPr>
            <w:t>.</w:t>
          </w:r>
        </w:p>
      </w:docPartBody>
    </w:docPart>
    <w:docPart>
      <w:docPartPr>
        <w:name w:val="6D25B5C84AC240FCBA2C9F23F0E5C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D9100-E22C-4C32-BE41-7AEC0D71A28D}"/>
      </w:docPartPr>
      <w:docPartBody>
        <w:p w:rsidR="00000000" w:rsidRDefault="00772B56" w:rsidP="00772B56">
          <w:pPr>
            <w:pStyle w:val="6D25B5C84AC240FCBA2C9F23F0E5CEDA"/>
          </w:pPr>
          <w:r w:rsidRPr="00164BF9">
            <w:rPr>
              <w:rStyle w:val="PlaceholderText"/>
              <w:rFonts w:cstheme="minorHAnsi"/>
              <w:sz w:val="24"/>
              <w:szCs w:val="24"/>
              <w:u w:val="single"/>
            </w:rPr>
            <w:t>Click here to enter your answer</w:t>
          </w:r>
          <w:r w:rsidRPr="00164BF9">
            <w:rPr>
              <w:rStyle w:val="PlaceholderText"/>
              <w:rFonts w:cstheme="minorHAnsi"/>
              <w:sz w:val="28"/>
              <w:szCs w:val="28"/>
              <w:u w:val="single"/>
            </w:rPr>
            <w:t>.</w:t>
          </w:r>
        </w:p>
      </w:docPartBody>
    </w:docPart>
    <w:docPart>
      <w:docPartPr>
        <w:name w:val="6D8EB34F14664BFF8929DBEC33D6B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167B1-5142-451E-BB45-4C82BE0D90B1}"/>
      </w:docPartPr>
      <w:docPartBody>
        <w:p w:rsidR="00000000" w:rsidRDefault="00772B56" w:rsidP="00772B56">
          <w:pPr>
            <w:pStyle w:val="6D8EB34F14664BFF8929DBEC33D6BE1D"/>
          </w:pPr>
          <w:r w:rsidRPr="00164BF9">
            <w:rPr>
              <w:rStyle w:val="PlaceholderText"/>
              <w:rFonts w:cstheme="minorHAnsi"/>
              <w:sz w:val="24"/>
              <w:szCs w:val="24"/>
              <w:u w:val="single"/>
            </w:rPr>
            <w:t>Click here to enter your answer</w:t>
          </w:r>
          <w:r w:rsidRPr="00164BF9">
            <w:rPr>
              <w:rStyle w:val="PlaceholderText"/>
              <w:rFonts w:cstheme="minorHAnsi"/>
              <w:sz w:val="28"/>
              <w:szCs w:val="28"/>
              <w:u w:val="single"/>
            </w:rPr>
            <w:t>.</w:t>
          </w:r>
        </w:p>
      </w:docPartBody>
    </w:docPart>
    <w:docPart>
      <w:docPartPr>
        <w:name w:val="934FF41A47FE4906BCFF9EE35EC0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3F265-00EE-477B-80B5-D90208D38EF8}"/>
      </w:docPartPr>
      <w:docPartBody>
        <w:p w:rsidR="00000000" w:rsidRDefault="00772B56" w:rsidP="00772B56">
          <w:pPr>
            <w:pStyle w:val="934FF41A47FE4906BCFF9EE35EC0362E"/>
          </w:pPr>
          <w:r w:rsidRPr="00164BF9">
            <w:rPr>
              <w:rStyle w:val="PlaceholderText"/>
              <w:rFonts w:cstheme="minorHAnsi"/>
              <w:sz w:val="24"/>
              <w:szCs w:val="24"/>
              <w:u w:val="single"/>
            </w:rPr>
            <w:t>Click here to enter your answer</w:t>
          </w:r>
          <w:r w:rsidRPr="00164BF9">
            <w:rPr>
              <w:rStyle w:val="PlaceholderText"/>
              <w:rFonts w:cstheme="minorHAnsi"/>
              <w:sz w:val="28"/>
              <w:szCs w:val="28"/>
              <w:u w:val="single"/>
            </w:rPr>
            <w:t>.</w:t>
          </w:r>
        </w:p>
      </w:docPartBody>
    </w:docPart>
    <w:docPart>
      <w:docPartPr>
        <w:name w:val="0ACF01AF8C16418B9DFF75650911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6EDCC-C212-4DF4-BB07-02FE4B75F0D1}"/>
      </w:docPartPr>
      <w:docPartBody>
        <w:p w:rsidR="00000000" w:rsidRDefault="00772B56" w:rsidP="00772B56">
          <w:pPr>
            <w:pStyle w:val="0ACF01AF8C16418B9DFF7565091199A4"/>
          </w:pPr>
          <w:r w:rsidRPr="00164BF9">
            <w:rPr>
              <w:rStyle w:val="PlaceholderText"/>
              <w:rFonts w:cstheme="minorHAnsi"/>
              <w:sz w:val="24"/>
              <w:szCs w:val="24"/>
              <w:u w:val="single"/>
            </w:rPr>
            <w:t>Click here to enter your answer</w:t>
          </w:r>
          <w:r w:rsidRPr="00164BF9">
            <w:rPr>
              <w:rStyle w:val="PlaceholderText"/>
              <w:rFonts w:cstheme="minorHAnsi"/>
              <w:sz w:val="28"/>
              <w:szCs w:val="28"/>
              <w:u w:val="single"/>
            </w:rPr>
            <w:t>.</w:t>
          </w:r>
        </w:p>
      </w:docPartBody>
    </w:docPart>
    <w:docPart>
      <w:docPartPr>
        <w:name w:val="21D80D1CC1094728B52C07BF53860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963C9-94AA-4AE4-AEB3-6477F29F6304}"/>
      </w:docPartPr>
      <w:docPartBody>
        <w:p w:rsidR="00000000" w:rsidRDefault="00772B56" w:rsidP="00772B56">
          <w:pPr>
            <w:pStyle w:val="21D80D1CC1094728B52C07BF53860BAE"/>
          </w:pPr>
          <w:r w:rsidRPr="00164BF9">
            <w:rPr>
              <w:rStyle w:val="PlaceholderText"/>
              <w:rFonts w:cstheme="minorHAnsi"/>
              <w:sz w:val="24"/>
              <w:szCs w:val="24"/>
              <w:u w:val="single"/>
            </w:rPr>
            <w:t>Click here to enter your answer</w:t>
          </w:r>
          <w:r w:rsidRPr="00164BF9">
            <w:rPr>
              <w:rStyle w:val="PlaceholderText"/>
              <w:rFonts w:cstheme="minorHAnsi"/>
              <w:sz w:val="28"/>
              <w:szCs w:val="28"/>
              <w:u w:val="single"/>
            </w:rPr>
            <w:t>.</w:t>
          </w:r>
        </w:p>
      </w:docPartBody>
    </w:docPart>
    <w:docPart>
      <w:docPartPr>
        <w:name w:val="A8A416264AC04F11B4D43FF9F8335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A5828-CF81-43EC-ACF3-F105706C1165}"/>
      </w:docPartPr>
      <w:docPartBody>
        <w:p w:rsidR="00000000" w:rsidRDefault="00772B56" w:rsidP="00772B56">
          <w:pPr>
            <w:pStyle w:val="A8A416264AC04F11B4D43FF9F8335DCD"/>
          </w:pPr>
          <w:r w:rsidRPr="00164BF9">
            <w:rPr>
              <w:rStyle w:val="PlaceholderText"/>
              <w:rFonts w:cstheme="minorHAnsi"/>
              <w:sz w:val="24"/>
              <w:szCs w:val="24"/>
              <w:u w:val="single"/>
            </w:rPr>
            <w:t>Click here to enter your answer</w:t>
          </w:r>
          <w:r w:rsidRPr="00164BF9">
            <w:rPr>
              <w:rStyle w:val="PlaceholderText"/>
              <w:rFonts w:cstheme="minorHAnsi"/>
              <w:sz w:val="28"/>
              <w:szCs w:val="28"/>
              <w:u w:val="single"/>
            </w:rPr>
            <w:t>.</w:t>
          </w:r>
        </w:p>
      </w:docPartBody>
    </w:docPart>
    <w:docPart>
      <w:docPartPr>
        <w:name w:val="CF3B9454F0704C64982FA482B8E8A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3F8F8-EB2B-4624-A2B1-0C9132CDD0AC}"/>
      </w:docPartPr>
      <w:docPartBody>
        <w:p w:rsidR="00000000" w:rsidRDefault="00772B56" w:rsidP="00772B56">
          <w:pPr>
            <w:pStyle w:val="CF3B9454F0704C64982FA482B8E8AA3A"/>
          </w:pPr>
          <w:r w:rsidRPr="00164BF9">
            <w:rPr>
              <w:rStyle w:val="PlaceholderText"/>
              <w:rFonts w:cstheme="minorHAnsi"/>
              <w:sz w:val="24"/>
              <w:szCs w:val="24"/>
              <w:u w:val="single"/>
            </w:rPr>
            <w:t>Click here to enter your answer</w:t>
          </w:r>
          <w:r w:rsidRPr="00164BF9">
            <w:rPr>
              <w:rStyle w:val="PlaceholderText"/>
              <w:rFonts w:cstheme="minorHAnsi"/>
              <w:sz w:val="28"/>
              <w:szCs w:val="28"/>
              <w:u w:val="single"/>
            </w:rPr>
            <w:t>.</w:t>
          </w:r>
        </w:p>
      </w:docPartBody>
    </w:docPart>
    <w:docPart>
      <w:docPartPr>
        <w:name w:val="28D8739B84E54869A3851DCD96257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D646F-ABA0-47D4-B9FA-AD624B6B6276}"/>
      </w:docPartPr>
      <w:docPartBody>
        <w:p w:rsidR="00000000" w:rsidRDefault="00772B56" w:rsidP="00772B56">
          <w:pPr>
            <w:pStyle w:val="28D8739B84E54869A3851DCD9625733F"/>
          </w:pPr>
          <w:r w:rsidRPr="00164BF9">
            <w:rPr>
              <w:rStyle w:val="PlaceholderText"/>
              <w:rFonts w:cstheme="minorHAnsi"/>
              <w:sz w:val="24"/>
              <w:szCs w:val="24"/>
              <w:u w:val="single"/>
            </w:rPr>
            <w:t>Click here to enter your answer</w:t>
          </w:r>
          <w:r w:rsidRPr="00164BF9">
            <w:rPr>
              <w:rStyle w:val="PlaceholderText"/>
              <w:rFonts w:cstheme="minorHAnsi"/>
              <w:sz w:val="28"/>
              <w:szCs w:val="28"/>
              <w:u w:val="single"/>
            </w:rPr>
            <w:t>.</w:t>
          </w:r>
        </w:p>
      </w:docPartBody>
    </w:docPart>
    <w:docPart>
      <w:docPartPr>
        <w:name w:val="7B88ACEE11F64B98BF63E1DA8C1E4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14B1F-33DD-4BA2-BDD5-B8C0C38FC32B}"/>
      </w:docPartPr>
      <w:docPartBody>
        <w:p w:rsidR="00000000" w:rsidRDefault="00772B56" w:rsidP="00772B56">
          <w:pPr>
            <w:pStyle w:val="7B88ACEE11F64B98BF63E1DA8C1E42F9"/>
          </w:pPr>
          <w:r w:rsidRPr="00164BF9">
            <w:rPr>
              <w:rStyle w:val="PlaceholderText"/>
              <w:rFonts w:cstheme="minorHAnsi"/>
              <w:sz w:val="24"/>
              <w:szCs w:val="24"/>
              <w:u w:val="single"/>
            </w:rPr>
            <w:t>Click here to enter your answer</w:t>
          </w:r>
          <w:r w:rsidRPr="00164BF9">
            <w:rPr>
              <w:rStyle w:val="PlaceholderText"/>
              <w:rFonts w:cstheme="minorHAnsi"/>
              <w:sz w:val="28"/>
              <w:szCs w:val="28"/>
              <w:u w:val="single"/>
            </w:rPr>
            <w:t>.</w:t>
          </w:r>
        </w:p>
      </w:docPartBody>
    </w:docPart>
    <w:docPart>
      <w:docPartPr>
        <w:name w:val="E30D47BD82244CA8A53E1CF3DBE2E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A46C-D251-4F18-81B5-57CA282C0720}"/>
      </w:docPartPr>
      <w:docPartBody>
        <w:p w:rsidR="00000000" w:rsidRDefault="00772B56" w:rsidP="00772B56">
          <w:pPr>
            <w:pStyle w:val="E30D47BD82244CA8A53E1CF3DBE2E6C0"/>
          </w:pPr>
          <w:r w:rsidRPr="00164BF9">
            <w:rPr>
              <w:rStyle w:val="PlaceholderText"/>
              <w:rFonts w:cstheme="minorHAnsi"/>
              <w:sz w:val="24"/>
              <w:szCs w:val="24"/>
              <w:u w:val="single"/>
            </w:rPr>
            <w:t>Click here to enter your answer</w:t>
          </w:r>
          <w:r w:rsidRPr="00164BF9">
            <w:rPr>
              <w:rStyle w:val="PlaceholderText"/>
              <w:rFonts w:cstheme="minorHAnsi"/>
              <w:sz w:val="28"/>
              <w:szCs w:val="28"/>
              <w:u w:val="single"/>
            </w:rPr>
            <w:t>.</w:t>
          </w:r>
        </w:p>
      </w:docPartBody>
    </w:docPart>
    <w:docPart>
      <w:docPartPr>
        <w:name w:val="600C3CD30C44426EBB7AD8E515018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92DE2-3AC6-460F-A783-5F18AC0E1195}"/>
      </w:docPartPr>
      <w:docPartBody>
        <w:p w:rsidR="00000000" w:rsidRDefault="00772B56" w:rsidP="00772B56">
          <w:pPr>
            <w:pStyle w:val="600C3CD30C44426EBB7AD8E515018E4C"/>
          </w:pPr>
          <w:r w:rsidRPr="00164BF9">
            <w:rPr>
              <w:rStyle w:val="PlaceholderText"/>
              <w:rFonts w:cstheme="minorHAnsi"/>
              <w:sz w:val="24"/>
              <w:szCs w:val="24"/>
              <w:u w:val="single"/>
            </w:rPr>
            <w:t>Click here to enter your answer</w:t>
          </w:r>
          <w:r w:rsidRPr="00164BF9">
            <w:rPr>
              <w:rStyle w:val="PlaceholderText"/>
              <w:rFonts w:cstheme="minorHAnsi"/>
              <w:sz w:val="28"/>
              <w:szCs w:val="28"/>
              <w:u w:val="single"/>
            </w:rPr>
            <w:t>.</w:t>
          </w:r>
        </w:p>
      </w:docPartBody>
    </w:docPart>
    <w:docPart>
      <w:docPartPr>
        <w:name w:val="CEA97EA8218D415695F4BC87ED03E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E37F3-B9A3-473F-9FB0-E5A4AA9EBD07}"/>
      </w:docPartPr>
      <w:docPartBody>
        <w:p w:rsidR="00000000" w:rsidRDefault="00772B56" w:rsidP="00772B56">
          <w:pPr>
            <w:pStyle w:val="CEA97EA8218D415695F4BC87ED03E728"/>
          </w:pPr>
          <w:r w:rsidRPr="00164BF9">
            <w:rPr>
              <w:rStyle w:val="PlaceholderText"/>
              <w:rFonts w:cstheme="minorHAnsi"/>
              <w:sz w:val="24"/>
              <w:szCs w:val="24"/>
              <w:u w:val="single"/>
            </w:rPr>
            <w:t>Click here to enter your answer</w:t>
          </w:r>
          <w:r w:rsidRPr="00164BF9">
            <w:rPr>
              <w:rStyle w:val="PlaceholderText"/>
              <w:rFonts w:cstheme="minorHAnsi"/>
              <w:sz w:val="28"/>
              <w:szCs w:val="28"/>
              <w:u w:val="single"/>
            </w:rPr>
            <w:t>.</w:t>
          </w:r>
        </w:p>
      </w:docPartBody>
    </w:docPart>
    <w:docPart>
      <w:docPartPr>
        <w:name w:val="A37C148AD39D4D38AD38F445D8D39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CCDB2-C989-43A0-A2FC-8B843FB51412}"/>
      </w:docPartPr>
      <w:docPartBody>
        <w:p w:rsidR="00000000" w:rsidRDefault="00772B56" w:rsidP="00772B56">
          <w:pPr>
            <w:pStyle w:val="A37C148AD39D4D38AD38F445D8D39121"/>
          </w:pPr>
          <w:r w:rsidRPr="00164BF9">
            <w:rPr>
              <w:rStyle w:val="PlaceholderText"/>
              <w:rFonts w:cstheme="minorHAnsi"/>
              <w:sz w:val="24"/>
              <w:szCs w:val="24"/>
              <w:u w:val="single"/>
            </w:rPr>
            <w:t>Click here to enter your answer</w:t>
          </w:r>
          <w:r w:rsidRPr="00164BF9">
            <w:rPr>
              <w:rStyle w:val="PlaceholderText"/>
              <w:rFonts w:cstheme="minorHAnsi"/>
              <w:sz w:val="28"/>
              <w:szCs w:val="28"/>
              <w:u w:val="single"/>
            </w:rPr>
            <w:t>.</w:t>
          </w:r>
        </w:p>
      </w:docPartBody>
    </w:docPart>
    <w:docPart>
      <w:docPartPr>
        <w:name w:val="329B3CDA512146248B373161AFEF0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5BC19-0450-409B-BD73-A7553A660696}"/>
      </w:docPartPr>
      <w:docPartBody>
        <w:p w:rsidR="00000000" w:rsidRDefault="00772B56" w:rsidP="00772B56">
          <w:pPr>
            <w:pStyle w:val="329B3CDA512146248B373161AFEF02EB"/>
          </w:pPr>
          <w:r w:rsidRPr="00164BF9">
            <w:rPr>
              <w:rStyle w:val="PlaceholderText"/>
              <w:rFonts w:cstheme="minorHAnsi"/>
              <w:sz w:val="24"/>
              <w:szCs w:val="24"/>
              <w:u w:val="single"/>
            </w:rPr>
            <w:t>Click here to enter your answer</w:t>
          </w:r>
          <w:r w:rsidRPr="00164BF9">
            <w:rPr>
              <w:rStyle w:val="PlaceholderText"/>
              <w:rFonts w:cstheme="minorHAnsi"/>
              <w:sz w:val="28"/>
              <w:szCs w:val="28"/>
              <w:u w:val="single"/>
            </w:rPr>
            <w:t>.</w:t>
          </w:r>
        </w:p>
      </w:docPartBody>
    </w:docPart>
    <w:docPart>
      <w:docPartPr>
        <w:name w:val="A743C62EA69244C4B1D276CD60CBC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D9752-DFEA-4240-8F8B-4BB5F30E7CDF}"/>
      </w:docPartPr>
      <w:docPartBody>
        <w:p w:rsidR="00000000" w:rsidRDefault="00772B56" w:rsidP="00772B56">
          <w:pPr>
            <w:pStyle w:val="A743C62EA69244C4B1D276CD60CBC887"/>
          </w:pPr>
          <w:r w:rsidRPr="00164BF9">
            <w:rPr>
              <w:rStyle w:val="PlaceholderText"/>
              <w:rFonts w:cstheme="minorHAnsi"/>
              <w:sz w:val="24"/>
              <w:szCs w:val="24"/>
              <w:u w:val="single"/>
            </w:rPr>
            <w:t>Click here to enter your answer</w:t>
          </w:r>
          <w:r w:rsidRPr="00164BF9">
            <w:rPr>
              <w:rStyle w:val="PlaceholderText"/>
              <w:rFonts w:cstheme="minorHAnsi"/>
              <w:sz w:val="28"/>
              <w:szCs w:val="28"/>
              <w:u w:val="single"/>
            </w:rPr>
            <w:t>.</w:t>
          </w:r>
        </w:p>
      </w:docPartBody>
    </w:docPart>
    <w:docPart>
      <w:docPartPr>
        <w:name w:val="5D86C4FC61934819B22817E2E9C17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2A877-A886-4E58-85D6-6D568AA9BF6C}"/>
      </w:docPartPr>
      <w:docPartBody>
        <w:p w:rsidR="00000000" w:rsidRDefault="00772B56" w:rsidP="00772B56">
          <w:pPr>
            <w:pStyle w:val="5D86C4FC61934819B22817E2E9C174CC"/>
          </w:pPr>
          <w:r w:rsidRPr="00164BF9">
            <w:rPr>
              <w:rStyle w:val="PlaceholderText"/>
              <w:rFonts w:cstheme="minorHAnsi"/>
              <w:sz w:val="24"/>
              <w:szCs w:val="24"/>
              <w:u w:val="single"/>
            </w:rPr>
            <w:t>Click here to enter your answer</w:t>
          </w:r>
          <w:r w:rsidRPr="00164BF9">
            <w:rPr>
              <w:rStyle w:val="PlaceholderText"/>
              <w:rFonts w:cstheme="minorHAnsi"/>
              <w:sz w:val="28"/>
              <w:szCs w:val="28"/>
              <w:u w:val="single"/>
            </w:rPr>
            <w:t>.</w:t>
          </w:r>
        </w:p>
      </w:docPartBody>
    </w:docPart>
    <w:docPart>
      <w:docPartPr>
        <w:name w:val="B537C9D17C7A420FB7836890472B1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E8CB4-269B-4794-A788-E893C893C4A9}"/>
      </w:docPartPr>
      <w:docPartBody>
        <w:p w:rsidR="00000000" w:rsidRDefault="00772B56" w:rsidP="00772B56">
          <w:pPr>
            <w:pStyle w:val="B537C9D17C7A420FB7836890472B1791"/>
          </w:pPr>
          <w:r w:rsidRPr="00164BF9">
            <w:rPr>
              <w:rStyle w:val="PlaceholderText"/>
              <w:rFonts w:cstheme="minorHAnsi"/>
              <w:sz w:val="24"/>
              <w:szCs w:val="24"/>
              <w:u w:val="single"/>
            </w:rPr>
            <w:t>Click here to enter your answer</w:t>
          </w:r>
          <w:r w:rsidRPr="00164BF9">
            <w:rPr>
              <w:rStyle w:val="PlaceholderText"/>
              <w:rFonts w:cstheme="minorHAnsi"/>
              <w:sz w:val="28"/>
              <w:szCs w:val="28"/>
              <w:u w:val="single"/>
            </w:rPr>
            <w:t>.</w:t>
          </w:r>
        </w:p>
      </w:docPartBody>
    </w:docPart>
    <w:docPart>
      <w:docPartPr>
        <w:name w:val="8FAA0B76AF0A46ADB68F4B618394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10C03-AB95-4735-BD97-6B537D410EC7}"/>
      </w:docPartPr>
      <w:docPartBody>
        <w:p w:rsidR="00000000" w:rsidRDefault="00772B56" w:rsidP="00772B56">
          <w:pPr>
            <w:pStyle w:val="8FAA0B76AF0A46ADB68F4B61839467B0"/>
          </w:pPr>
          <w:r w:rsidRPr="00164BF9">
            <w:rPr>
              <w:rStyle w:val="PlaceholderText"/>
              <w:rFonts w:cstheme="minorHAnsi"/>
              <w:sz w:val="24"/>
              <w:szCs w:val="24"/>
              <w:u w:val="single"/>
            </w:rPr>
            <w:t>Click here to enter your answer</w:t>
          </w:r>
          <w:r w:rsidRPr="00164BF9">
            <w:rPr>
              <w:rStyle w:val="PlaceholderText"/>
              <w:rFonts w:cstheme="minorHAnsi"/>
              <w:sz w:val="28"/>
              <w:szCs w:val="28"/>
              <w:u w:val="single"/>
            </w:rPr>
            <w:t>.</w:t>
          </w:r>
        </w:p>
      </w:docPartBody>
    </w:docPart>
    <w:docPart>
      <w:docPartPr>
        <w:name w:val="605E2158228A4B8BA05B0043875EF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D4B81-AD34-4E95-96CB-17B0523BEF31}"/>
      </w:docPartPr>
      <w:docPartBody>
        <w:p w:rsidR="00000000" w:rsidRDefault="00772B56" w:rsidP="00772B56">
          <w:pPr>
            <w:pStyle w:val="605E2158228A4B8BA05B0043875EFB77"/>
          </w:pPr>
          <w:r w:rsidRPr="00164BF9">
            <w:rPr>
              <w:rStyle w:val="PlaceholderText"/>
              <w:rFonts w:cstheme="minorHAnsi"/>
              <w:sz w:val="24"/>
              <w:szCs w:val="24"/>
              <w:u w:val="single"/>
            </w:rPr>
            <w:t>Click here to enter your answer</w:t>
          </w:r>
          <w:r w:rsidRPr="00164BF9">
            <w:rPr>
              <w:rStyle w:val="PlaceholderText"/>
              <w:rFonts w:cstheme="minorHAnsi"/>
              <w:sz w:val="28"/>
              <w:szCs w:val="28"/>
              <w:u w:val="single"/>
            </w:rPr>
            <w:t>.</w:t>
          </w:r>
        </w:p>
      </w:docPartBody>
    </w:docPart>
    <w:docPart>
      <w:docPartPr>
        <w:name w:val="3B8FD25273F649B5B6875EE0A0FDF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5CDC9-E271-4B60-A085-9CF652766BFE}"/>
      </w:docPartPr>
      <w:docPartBody>
        <w:p w:rsidR="00000000" w:rsidRDefault="00772B56" w:rsidP="00772B56">
          <w:pPr>
            <w:pStyle w:val="3B8FD25273F649B5B6875EE0A0FDFD91"/>
          </w:pPr>
          <w:r w:rsidRPr="00164BF9">
            <w:rPr>
              <w:rStyle w:val="PlaceholderText"/>
              <w:rFonts w:cstheme="minorHAnsi"/>
              <w:sz w:val="24"/>
              <w:szCs w:val="24"/>
              <w:u w:val="single"/>
            </w:rPr>
            <w:t>Click here to enter your answer</w:t>
          </w:r>
          <w:r w:rsidRPr="00164BF9">
            <w:rPr>
              <w:rStyle w:val="PlaceholderText"/>
              <w:rFonts w:cstheme="minorHAnsi"/>
              <w:sz w:val="28"/>
              <w:szCs w:val="28"/>
              <w:u w:val="single"/>
            </w:rPr>
            <w:t>.</w:t>
          </w:r>
        </w:p>
      </w:docPartBody>
    </w:docPart>
    <w:docPart>
      <w:docPartPr>
        <w:name w:val="F5F8790CEE3A4DEDB53B9CF1B3FA5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69E25-C91B-4279-9B5D-F0A1B436AB2B}"/>
      </w:docPartPr>
      <w:docPartBody>
        <w:p w:rsidR="00000000" w:rsidRDefault="00772B56" w:rsidP="00772B56">
          <w:pPr>
            <w:pStyle w:val="F5F8790CEE3A4DEDB53B9CF1B3FA5490"/>
          </w:pPr>
          <w:r w:rsidRPr="00164BF9">
            <w:rPr>
              <w:rStyle w:val="PlaceholderText"/>
              <w:rFonts w:cstheme="minorHAnsi"/>
              <w:sz w:val="24"/>
              <w:szCs w:val="24"/>
              <w:u w:val="single"/>
            </w:rPr>
            <w:t>Click here to enter your answer</w:t>
          </w:r>
          <w:r w:rsidRPr="00164BF9">
            <w:rPr>
              <w:rStyle w:val="PlaceholderText"/>
              <w:rFonts w:cstheme="minorHAnsi"/>
              <w:sz w:val="28"/>
              <w:szCs w:val="28"/>
              <w:u w:val="single"/>
            </w:rPr>
            <w:t>.</w:t>
          </w:r>
        </w:p>
      </w:docPartBody>
    </w:docPart>
    <w:docPart>
      <w:docPartPr>
        <w:name w:val="13CDA0C9B6D8413ABBF71E239524F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6DD16-256B-4BBD-96C9-64CD31E936E9}"/>
      </w:docPartPr>
      <w:docPartBody>
        <w:p w:rsidR="00000000" w:rsidRDefault="00772B56" w:rsidP="00772B56">
          <w:pPr>
            <w:pStyle w:val="13CDA0C9B6D8413ABBF71E239524FC0C"/>
          </w:pPr>
          <w:r w:rsidRPr="00164BF9">
            <w:rPr>
              <w:rStyle w:val="PlaceholderText"/>
              <w:rFonts w:cstheme="minorHAnsi"/>
              <w:sz w:val="24"/>
              <w:szCs w:val="24"/>
              <w:u w:val="single"/>
            </w:rPr>
            <w:t>Click here to enter your answer</w:t>
          </w:r>
          <w:r w:rsidRPr="00164BF9">
            <w:rPr>
              <w:rStyle w:val="PlaceholderText"/>
              <w:rFonts w:cstheme="minorHAnsi"/>
              <w:sz w:val="28"/>
              <w:szCs w:val="28"/>
              <w:u w:val="single"/>
            </w:rPr>
            <w:t>.</w:t>
          </w:r>
        </w:p>
      </w:docPartBody>
    </w:docPart>
    <w:docPart>
      <w:docPartPr>
        <w:name w:val="99F313D2598F425AAB84C9BCFD7C8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01EEA-8755-4305-B9D5-5186C1413820}"/>
      </w:docPartPr>
      <w:docPartBody>
        <w:p w:rsidR="00000000" w:rsidRDefault="00772B56" w:rsidP="00772B56">
          <w:pPr>
            <w:pStyle w:val="99F313D2598F425AAB84C9BCFD7C8836"/>
          </w:pPr>
          <w:r w:rsidRPr="00164BF9">
            <w:rPr>
              <w:rStyle w:val="PlaceholderText"/>
              <w:rFonts w:cstheme="minorHAnsi"/>
              <w:sz w:val="24"/>
              <w:szCs w:val="24"/>
              <w:u w:val="single"/>
            </w:rPr>
            <w:t>Click here to enter your answer</w:t>
          </w:r>
          <w:r w:rsidRPr="00164BF9">
            <w:rPr>
              <w:rStyle w:val="PlaceholderText"/>
              <w:rFonts w:cstheme="minorHAnsi"/>
              <w:sz w:val="28"/>
              <w:szCs w:val="28"/>
              <w:u w:val="single"/>
            </w:rPr>
            <w:t>.</w:t>
          </w:r>
        </w:p>
      </w:docPartBody>
    </w:docPart>
    <w:docPart>
      <w:docPartPr>
        <w:name w:val="C1CDA78FB3A54A7FB93964914C5B0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46B96-CC6E-4574-A066-9E30BA9DC6A5}"/>
      </w:docPartPr>
      <w:docPartBody>
        <w:p w:rsidR="00000000" w:rsidRDefault="00772B56" w:rsidP="00772B56">
          <w:pPr>
            <w:pStyle w:val="C1CDA78FB3A54A7FB93964914C5B0F59"/>
          </w:pPr>
          <w:r w:rsidRPr="00164BF9">
            <w:rPr>
              <w:rStyle w:val="PlaceholderText"/>
              <w:rFonts w:cstheme="minorHAnsi"/>
              <w:sz w:val="24"/>
              <w:szCs w:val="24"/>
              <w:u w:val="single"/>
            </w:rPr>
            <w:t>Click here to enter your answer</w:t>
          </w:r>
          <w:r w:rsidRPr="00164BF9">
            <w:rPr>
              <w:rStyle w:val="PlaceholderText"/>
              <w:rFonts w:cstheme="minorHAnsi"/>
              <w:sz w:val="28"/>
              <w:szCs w:val="28"/>
              <w:u w:val="single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75962"/>
    <w:rsid w:val="00516DCC"/>
    <w:rsid w:val="00772B56"/>
    <w:rsid w:val="00775962"/>
    <w:rsid w:val="0084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2B56"/>
    <w:rPr>
      <w:color w:val="808080"/>
    </w:rPr>
  </w:style>
  <w:style w:type="paragraph" w:customStyle="1" w:styleId="40C199685FA54BB5A3D65A7E93C2ACB2">
    <w:name w:val="40C199685FA54BB5A3D65A7E93C2ACB2"/>
    <w:rsid w:val="0051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2EF0043234794BB4CEDA3E7F6BFC4">
    <w:name w:val="6952EF0043234794BB4CEDA3E7F6BFC4"/>
    <w:rsid w:val="0051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E24571AA94E789960163CEDDA8FE2">
    <w:name w:val="C83E24571AA94E789960163CEDDA8FE2"/>
    <w:rsid w:val="00516DCC"/>
  </w:style>
  <w:style w:type="paragraph" w:customStyle="1" w:styleId="F5633B483CA044FA8EE9E7E00EC7EE00">
    <w:name w:val="F5633B483CA044FA8EE9E7E00EC7EE00"/>
    <w:rsid w:val="00516DCC"/>
  </w:style>
  <w:style w:type="paragraph" w:customStyle="1" w:styleId="A3BB101C5FD8436C9C60E5E387960F4E">
    <w:name w:val="A3BB101C5FD8436C9C60E5E387960F4E"/>
    <w:rsid w:val="00516DCC"/>
  </w:style>
  <w:style w:type="paragraph" w:customStyle="1" w:styleId="DBC84D8853024463B0EAC8C0C41E2DB2">
    <w:name w:val="DBC84D8853024463B0EAC8C0C41E2DB2"/>
    <w:rsid w:val="00516DCC"/>
  </w:style>
  <w:style w:type="paragraph" w:customStyle="1" w:styleId="1E3E747D31244AF78439DF5021934C75">
    <w:name w:val="1E3E747D31244AF78439DF5021934C75"/>
    <w:rsid w:val="00516DCC"/>
  </w:style>
  <w:style w:type="paragraph" w:customStyle="1" w:styleId="90F21453211642B4998F1BBAD74F86A4">
    <w:name w:val="90F21453211642B4998F1BBAD74F86A4"/>
    <w:rsid w:val="00516DCC"/>
  </w:style>
  <w:style w:type="paragraph" w:customStyle="1" w:styleId="9BDE5CD6767745BB8EB5D40B470D6C23">
    <w:name w:val="9BDE5CD6767745BB8EB5D40B470D6C23"/>
    <w:rsid w:val="00516DCC"/>
  </w:style>
  <w:style w:type="paragraph" w:customStyle="1" w:styleId="A84CDFC2C153409B9F1F8DDECA6936CC">
    <w:name w:val="A84CDFC2C153409B9F1F8DDECA6936CC"/>
    <w:rsid w:val="00516DCC"/>
  </w:style>
  <w:style w:type="paragraph" w:customStyle="1" w:styleId="87470C2BF29B4B0487D0310F3026B030">
    <w:name w:val="87470C2BF29B4B0487D0310F3026B030"/>
    <w:rsid w:val="00516DCC"/>
  </w:style>
  <w:style w:type="paragraph" w:customStyle="1" w:styleId="6C25091F2F604448911BC47A4FDEBD62">
    <w:name w:val="6C25091F2F604448911BC47A4FDEBD62"/>
    <w:rsid w:val="00516DCC"/>
  </w:style>
  <w:style w:type="paragraph" w:customStyle="1" w:styleId="4F604198F0DD49A8BD117F07E1AA4918">
    <w:name w:val="4F604198F0DD49A8BD117F07E1AA4918"/>
    <w:rsid w:val="00516DCC"/>
  </w:style>
  <w:style w:type="paragraph" w:customStyle="1" w:styleId="68CE8526CB514F4EB22A274A5B5C7264">
    <w:name w:val="68CE8526CB514F4EB22A274A5B5C7264"/>
    <w:rsid w:val="00516DCC"/>
  </w:style>
  <w:style w:type="paragraph" w:customStyle="1" w:styleId="40BB151D52DE4B83B06C61BC16F5D854">
    <w:name w:val="40BB151D52DE4B83B06C61BC16F5D854"/>
    <w:rsid w:val="00516DCC"/>
  </w:style>
  <w:style w:type="paragraph" w:customStyle="1" w:styleId="85A865BE878242F5AE73A9085FB4E337">
    <w:name w:val="85A865BE878242F5AE73A9085FB4E337"/>
    <w:rsid w:val="00516DCC"/>
  </w:style>
  <w:style w:type="paragraph" w:customStyle="1" w:styleId="65C06B7DB9B34866B0DC8F79296CCA4D">
    <w:name w:val="65C06B7DB9B34866B0DC8F79296CCA4D"/>
    <w:rsid w:val="00516DCC"/>
  </w:style>
  <w:style w:type="paragraph" w:customStyle="1" w:styleId="B61F33F7BDD9474B831D8F6A3B3DD1F8">
    <w:name w:val="B61F33F7BDD9474B831D8F6A3B3DD1F8"/>
    <w:rsid w:val="00516DCC"/>
  </w:style>
  <w:style w:type="paragraph" w:customStyle="1" w:styleId="C7AB496A71CC4BE2961E684FB8CA9A4D">
    <w:name w:val="C7AB496A71CC4BE2961E684FB8CA9A4D"/>
    <w:rsid w:val="00516DCC"/>
  </w:style>
  <w:style w:type="paragraph" w:customStyle="1" w:styleId="BCD509D79374496E804902D0F9E9759C">
    <w:name w:val="BCD509D79374496E804902D0F9E9759C"/>
    <w:rsid w:val="00516DCC"/>
  </w:style>
  <w:style w:type="paragraph" w:customStyle="1" w:styleId="4788421CFF0A44968FBFE9FE0E696DD0">
    <w:name w:val="4788421CFF0A44968FBFE9FE0E696DD0"/>
    <w:rsid w:val="00516DCC"/>
  </w:style>
  <w:style w:type="paragraph" w:customStyle="1" w:styleId="B3D76133C2FB4985A4EB2C89FFE9A32A">
    <w:name w:val="B3D76133C2FB4985A4EB2C89FFE9A32A"/>
    <w:rsid w:val="00516DCC"/>
  </w:style>
  <w:style w:type="paragraph" w:customStyle="1" w:styleId="B7B4C7B3179D4CA69D8508BE225C6DDC">
    <w:name w:val="B7B4C7B3179D4CA69D8508BE225C6DDC"/>
    <w:rsid w:val="00516DCC"/>
  </w:style>
  <w:style w:type="paragraph" w:customStyle="1" w:styleId="B208801AD6FB4E829CB5AC24E9B5A854">
    <w:name w:val="B208801AD6FB4E829CB5AC24E9B5A854"/>
    <w:rsid w:val="00516DCC"/>
  </w:style>
  <w:style w:type="paragraph" w:customStyle="1" w:styleId="B33DD9274B2B481F9476B3AEB2562892">
    <w:name w:val="B33DD9274B2B481F9476B3AEB2562892"/>
    <w:rsid w:val="00516DCC"/>
  </w:style>
  <w:style w:type="paragraph" w:customStyle="1" w:styleId="B2FBBC1EF73842B0A1B90022617199FB">
    <w:name w:val="B2FBBC1EF73842B0A1B90022617199FB"/>
    <w:rsid w:val="00516DCC"/>
  </w:style>
  <w:style w:type="paragraph" w:customStyle="1" w:styleId="5F8AD89CBB6142B38FD6407598D68046">
    <w:name w:val="5F8AD89CBB6142B38FD6407598D68046"/>
    <w:rsid w:val="00516DCC"/>
  </w:style>
  <w:style w:type="paragraph" w:customStyle="1" w:styleId="45E8A525E16A48F7AB6FE2EB68B38892">
    <w:name w:val="45E8A525E16A48F7AB6FE2EB68B38892"/>
    <w:rsid w:val="00772B56"/>
  </w:style>
  <w:style w:type="paragraph" w:customStyle="1" w:styleId="97BCCF3C5F4D41F490FFCF7A397779D5">
    <w:name w:val="97BCCF3C5F4D41F490FFCF7A397779D5"/>
    <w:rsid w:val="00772B56"/>
  </w:style>
  <w:style w:type="paragraph" w:customStyle="1" w:styleId="7DE8128850B54163AC4EE3C80998341D">
    <w:name w:val="7DE8128850B54163AC4EE3C80998341D"/>
    <w:rsid w:val="00772B56"/>
  </w:style>
  <w:style w:type="paragraph" w:customStyle="1" w:styleId="7DE8128850B54163AC4EE3C80998341D1">
    <w:name w:val="7DE8128850B54163AC4EE3C80998341D1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B101C5FD8436C9C60E5E387960F4E1">
    <w:name w:val="A3BB101C5FD8436C9C60E5E387960F4E1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8A525E16A48F7AB6FE2EB68B388921">
    <w:name w:val="45E8A525E16A48F7AB6FE2EB68B388921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CCF3C5F4D41F490FFCF7A397779D51">
    <w:name w:val="97BCCF3C5F4D41F490FFCF7A397779D51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2EF0043234794BB4CEDA3E7F6BFC41">
    <w:name w:val="6952EF0043234794BB4CEDA3E7F6BFC41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84D8853024463B0EAC8C0C41E2DB21">
    <w:name w:val="DBC84D8853024463B0EAC8C0C41E2DB21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E747D31244AF78439DF5021934C751">
    <w:name w:val="1E3E747D31244AF78439DF5021934C751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21453211642B4998F1BBAD74F86A41">
    <w:name w:val="90F21453211642B4998F1BBAD74F86A41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E5CD6767745BB8EB5D40B470D6C231">
    <w:name w:val="9BDE5CD6767745BB8EB5D40B470D6C231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CDFC2C153409B9F1F8DDECA6936CC1">
    <w:name w:val="A84CDFC2C153409B9F1F8DDECA6936CC1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70C2BF29B4B0487D0310F3026B0301">
    <w:name w:val="87470C2BF29B4B0487D0310F3026B0301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5091F2F604448911BC47A4FDEBD621">
    <w:name w:val="6C25091F2F604448911BC47A4FDEBD621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04198F0DD49A8BD117F07E1AA49181">
    <w:name w:val="4F604198F0DD49A8BD117F07E1AA49181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E8526CB514F4EB22A274A5B5C72641">
    <w:name w:val="68CE8526CB514F4EB22A274A5B5C72641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BBC1EF73842B0A1B90022617199FB1">
    <w:name w:val="B2FBBC1EF73842B0A1B90022617199FB1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B151D52DE4B83B06C61BC16F5D8541">
    <w:name w:val="40BB151D52DE4B83B06C61BC16F5D8541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865BE878242F5AE73A9085FB4E3371">
    <w:name w:val="85A865BE878242F5AE73A9085FB4E3371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06B7DB9B34866B0DC8F79296CCA4D1">
    <w:name w:val="65C06B7DB9B34866B0DC8F79296CCA4D1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F33F7BDD9474B831D8F6A3B3DD1F81">
    <w:name w:val="B61F33F7BDD9474B831D8F6A3B3DD1F81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B496A71CC4BE2961E684FB8CA9A4D1">
    <w:name w:val="C7AB496A71CC4BE2961E684FB8CA9A4D1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509D79374496E804902D0F9E9759C1">
    <w:name w:val="BCD509D79374496E804902D0F9E9759C1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8421CFF0A44968FBFE9FE0E696DD01">
    <w:name w:val="4788421CFF0A44968FBFE9FE0E696DD01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76133C2FB4985A4EB2C89FFE9A32A1">
    <w:name w:val="B3D76133C2FB4985A4EB2C89FFE9A32A1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AD89CBB6142B38FD6407598D680461">
    <w:name w:val="5F8AD89CBB6142B38FD6407598D680461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4C7B3179D4CA69D8508BE225C6DDC1">
    <w:name w:val="B7B4C7B3179D4CA69D8508BE225C6DDC1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DD9274B2B481F9476B3AEB25628921">
    <w:name w:val="B33DD9274B2B481F9476B3AEB25628921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8801AD6FB4E829CB5AC24E9B5A8541">
    <w:name w:val="B208801AD6FB4E829CB5AC24E9B5A8541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9F901986A4DEB8429528B3E8B647F">
    <w:name w:val="9F99F901986A4DEB8429528B3E8B647F"/>
    <w:rsid w:val="00772B56"/>
  </w:style>
  <w:style w:type="paragraph" w:customStyle="1" w:styleId="14E16BA48EEB4F499CB2993F14A00C70">
    <w:name w:val="14E16BA48EEB4F499CB2993F14A00C70"/>
    <w:rsid w:val="00772B56"/>
  </w:style>
  <w:style w:type="paragraph" w:customStyle="1" w:styleId="4D6DDA990AF645F192DA82D123AE99B1">
    <w:name w:val="4D6DDA990AF645F192DA82D123AE99B1"/>
    <w:rsid w:val="00772B56"/>
  </w:style>
  <w:style w:type="paragraph" w:customStyle="1" w:styleId="7DE8128850B54163AC4EE3C80998341D2">
    <w:name w:val="7DE8128850B54163AC4EE3C80998341D2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B101C5FD8436C9C60E5E387960F4E2">
    <w:name w:val="A3BB101C5FD8436C9C60E5E387960F4E2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8A525E16A48F7AB6FE2EB68B388922">
    <w:name w:val="45E8A525E16A48F7AB6FE2EB68B388922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CCF3C5F4D41F490FFCF7A397779D52">
    <w:name w:val="97BCCF3C5F4D41F490FFCF7A397779D52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9F901986A4DEB8429528B3E8B647F1">
    <w:name w:val="9F99F901986A4DEB8429528B3E8B647F1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16BA48EEB4F499CB2993F14A00C701">
    <w:name w:val="14E16BA48EEB4F499CB2993F14A00C701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DDA990AF645F192DA82D123AE99B11">
    <w:name w:val="4D6DDA990AF645F192DA82D123AE99B11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21453211642B4998F1BBAD74F86A42">
    <w:name w:val="90F21453211642B4998F1BBAD74F86A42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E5CD6767745BB8EB5D40B470D6C232">
    <w:name w:val="9BDE5CD6767745BB8EB5D40B470D6C232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CDFC2C153409B9F1F8DDECA6936CC2">
    <w:name w:val="A84CDFC2C153409B9F1F8DDECA6936CC2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70C2BF29B4B0487D0310F3026B0302">
    <w:name w:val="87470C2BF29B4B0487D0310F3026B0302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5091F2F604448911BC47A4FDEBD622">
    <w:name w:val="6C25091F2F604448911BC47A4FDEBD622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04198F0DD49A8BD117F07E1AA49182">
    <w:name w:val="4F604198F0DD49A8BD117F07E1AA49182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E8526CB514F4EB22A274A5B5C72642">
    <w:name w:val="68CE8526CB514F4EB22A274A5B5C72642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BBC1EF73842B0A1B90022617199FB2">
    <w:name w:val="B2FBBC1EF73842B0A1B90022617199FB2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B151D52DE4B83B06C61BC16F5D8542">
    <w:name w:val="40BB151D52DE4B83B06C61BC16F5D8542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865BE878242F5AE73A9085FB4E3372">
    <w:name w:val="85A865BE878242F5AE73A9085FB4E3372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06B7DB9B34866B0DC8F79296CCA4D2">
    <w:name w:val="65C06B7DB9B34866B0DC8F79296CCA4D2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F33F7BDD9474B831D8F6A3B3DD1F82">
    <w:name w:val="B61F33F7BDD9474B831D8F6A3B3DD1F82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B496A71CC4BE2961E684FB8CA9A4D2">
    <w:name w:val="C7AB496A71CC4BE2961E684FB8CA9A4D2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509D79374496E804902D0F9E9759C2">
    <w:name w:val="BCD509D79374496E804902D0F9E9759C2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8421CFF0A44968FBFE9FE0E696DD02">
    <w:name w:val="4788421CFF0A44968FBFE9FE0E696DD02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76133C2FB4985A4EB2C89FFE9A32A2">
    <w:name w:val="B3D76133C2FB4985A4EB2C89FFE9A32A2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AD89CBB6142B38FD6407598D680462">
    <w:name w:val="5F8AD89CBB6142B38FD6407598D680462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4C7B3179D4CA69D8508BE225C6DDC2">
    <w:name w:val="B7B4C7B3179D4CA69D8508BE225C6DDC2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DD9274B2B481F9476B3AEB25628922">
    <w:name w:val="B33DD9274B2B481F9476B3AEB25628922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8801AD6FB4E829CB5AC24E9B5A8542">
    <w:name w:val="B208801AD6FB4E829CB5AC24E9B5A8542"/>
    <w:rsid w:val="0077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E9E84BD2943AD8E518D7C1D668FF2">
    <w:name w:val="EF6E9E84BD2943AD8E518D7C1D668FF2"/>
    <w:rsid w:val="00772B56"/>
  </w:style>
  <w:style w:type="paragraph" w:customStyle="1" w:styleId="7B20945D7EC84D229B144CAD60243899">
    <w:name w:val="7B20945D7EC84D229B144CAD60243899"/>
    <w:rsid w:val="00772B56"/>
  </w:style>
  <w:style w:type="paragraph" w:customStyle="1" w:styleId="6D25B5C84AC240FCBA2C9F23F0E5CEDA">
    <w:name w:val="6D25B5C84AC240FCBA2C9F23F0E5CEDA"/>
    <w:rsid w:val="00772B56"/>
  </w:style>
  <w:style w:type="paragraph" w:customStyle="1" w:styleId="6D8EB34F14664BFF8929DBEC33D6BE1D">
    <w:name w:val="6D8EB34F14664BFF8929DBEC33D6BE1D"/>
    <w:rsid w:val="00772B56"/>
  </w:style>
  <w:style w:type="paragraph" w:customStyle="1" w:styleId="934FF41A47FE4906BCFF9EE35EC0362E">
    <w:name w:val="934FF41A47FE4906BCFF9EE35EC0362E"/>
    <w:rsid w:val="00772B56"/>
  </w:style>
  <w:style w:type="paragraph" w:customStyle="1" w:styleId="0ACF01AF8C16418B9DFF7565091199A4">
    <w:name w:val="0ACF01AF8C16418B9DFF7565091199A4"/>
    <w:rsid w:val="00772B56"/>
  </w:style>
  <w:style w:type="paragraph" w:customStyle="1" w:styleId="21D80D1CC1094728B52C07BF53860BAE">
    <w:name w:val="21D80D1CC1094728B52C07BF53860BAE"/>
    <w:rsid w:val="00772B56"/>
  </w:style>
  <w:style w:type="paragraph" w:customStyle="1" w:styleId="A8A416264AC04F11B4D43FF9F8335DCD">
    <w:name w:val="A8A416264AC04F11B4D43FF9F8335DCD"/>
    <w:rsid w:val="00772B56"/>
  </w:style>
  <w:style w:type="paragraph" w:customStyle="1" w:styleId="CF3B9454F0704C64982FA482B8E8AA3A">
    <w:name w:val="CF3B9454F0704C64982FA482B8E8AA3A"/>
    <w:rsid w:val="00772B56"/>
  </w:style>
  <w:style w:type="paragraph" w:customStyle="1" w:styleId="28D8739B84E54869A3851DCD9625733F">
    <w:name w:val="28D8739B84E54869A3851DCD9625733F"/>
    <w:rsid w:val="00772B56"/>
  </w:style>
  <w:style w:type="paragraph" w:customStyle="1" w:styleId="BF2DED60A28C4A5BA819A5D85B84C11E">
    <w:name w:val="BF2DED60A28C4A5BA819A5D85B84C11E"/>
    <w:rsid w:val="00772B56"/>
  </w:style>
  <w:style w:type="paragraph" w:customStyle="1" w:styleId="7B88ACEE11F64B98BF63E1DA8C1E42F9">
    <w:name w:val="7B88ACEE11F64B98BF63E1DA8C1E42F9"/>
    <w:rsid w:val="00772B56"/>
  </w:style>
  <w:style w:type="paragraph" w:customStyle="1" w:styleId="E30D47BD82244CA8A53E1CF3DBE2E6C0">
    <w:name w:val="E30D47BD82244CA8A53E1CF3DBE2E6C0"/>
    <w:rsid w:val="00772B56"/>
  </w:style>
  <w:style w:type="paragraph" w:customStyle="1" w:styleId="600C3CD30C44426EBB7AD8E515018E4C">
    <w:name w:val="600C3CD30C44426EBB7AD8E515018E4C"/>
    <w:rsid w:val="00772B56"/>
  </w:style>
  <w:style w:type="paragraph" w:customStyle="1" w:styleId="CEA97EA8218D415695F4BC87ED03E728">
    <w:name w:val="CEA97EA8218D415695F4BC87ED03E728"/>
    <w:rsid w:val="00772B56"/>
  </w:style>
  <w:style w:type="paragraph" w:customStyle="1" w:styleId="A37C148AD39D4D38AD38F445D8D39121">
    <w:name w:val="A37C148AD39D4D38AD38F445D8D39121"/>
    <w:rsid w:val="00772B56"/>
  </w:style>
  <w:style w:type="paragraph" w:customStyle="1" w:styleId="329B3CDA512146248B373161AFEF02EB">
    <w:name w:val="329B3CDA512146248B373161AFEF02EB"/>
    <w:rsid w:val="00772B56"/>
  </w:style>
  <w:style w:type="paragraph" w:customStyle="1" w:styleId="A743C62EA69244C4B1D276CD60CBC887">
    <w:name w:val="A743C62EA69244C4B1D276CD60CBC887"/>
    <w:rsid w:val="00772B56"/>
  </w:style>
  <w:style w:type="paragraph" w:customStyle="1" w:styleId="5D86C4FC61934819B22817E2E9C174CC">
    <w:name w:val="5D86C4FC61934819B22817E2E9C174CC"/>
    <w:rsid w:val="00772B56"/>
  </w:style>
  <w:style w:type="paragraph" w:customStyle="1" w:styleId="B537C9D17C7A420FB7836890472B1791">
    <w:name w:val="B537C9D17C7A420FB7836890472B1791"/>
    <w:rsid w:val="00772B56"/>
  </w:style>
  <w:style w:type="paragraph" w:customStyle="1" w:styleId="8FAA0B76AF0A46ADB68F4B61839467B0">
    <w:name w:val="8FAA0B76AF0A46ADB68F4B61839467B0"/>
    <w:rsid w:val="00772B56"/>
  </w:style>
  <w:style w:type="paragraph" w:customStyle="1" w:styleId="605E2158228A4B8BA05B0043875EFB77">
    <w:name w:val="605E2158228A4B8BA05B0043875EFB77"/>
    <w:rsid w:val="00772B56"/>
  </w:style>
  <w:style w:type="paragraph" w:customStyle="1" w:styleId="3B8FD25273F649B5B6875EE0A0FDFD91">
    <w:name w:val="3B8FD25273F649B5B6875EE0A0FDFD91"/>
    <w:rsid w:val="00772B56"/>
  </w:style>
  <w:style w:type="paragraph" w:customStyle="1" w:styleId="F5F8790CEE3A4DEDB53B9CF1B3FA5490">
    <w:name w:val="F5F8790CEE3A4DEDB53B9CF1B3FA5490"/>
    <w:rsid w:val="00772B56"/>
  </w:style>
  <w:style w:type="paragraph" w:customStyle="1" w:styleId="13CDA0C9B6D8413ABBF71E239524FC0C">
    <w:name w:val="13CDA0C9B6D8413ABBF71E239524FC0C"/>
    <w:rsid w:val="00772B56"/>
  </w:style>
  <w:style w:type="paragraph" w:customStyle="1" w:styleId="99F313D2598F425AAB84C9BCFD7C8836">
    <w:name w:val="99F313D2598F425AAB84C9BCFD7C8836"/>
    <w:rsid w:val="00772B56"/>
  </w:style>
  <w:style w:type="paragraph" w:customStyle="1" w:styleId="C1CDA78FB3A54A7FB93964914C5B0F59">
    <w:name w:val="C1CDA78FB3A54A7FB93964914C5B0F59"/>
    <w:rsid w:val="00772B5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F85CF-BB2F-4BA6-BF8F-10DC26FE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40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Johnson</cp:lastModifiedBy>
  <cp:revision>1</cp:revision>
  <dcterms:created xsi:type="dcterms:W3CDTF">2013-11-06T03:08:00Z</dcterms:created>
  <dcterms:modified xsi:type="dcterms:W3CDTF">2013-11-06T03:47:00Z</dcterms:modified>
</cp:coreProperties>
</file>