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4093122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Pr="005A3976">
            <w:rPr>
              <w:rFonts w:asciiTheme="minorHAnsi" w:hAnsiTheme="minorHAnsi" w:cstheme="minorHAnsi"/>
              <w:b/>
            </w:rPr>
            <w:t>Chapter 3, Lesson 3</w:t>
          </w:r>
          <w:r>
            <w:rPr>
              <w:rFonts w:asciiTheme="minorHAnsi" w:hAnsiTheme="minorHAnsi" w:cstheme="minorHAnsi"/>
              <w:b/>
            </w:rPr>
            <w:t xml:space="preserve">  </w:t>
          </w:r>
          <w:r w:rsidRPr="005A3976">
            <w:rPr>
              <w:rFonts w:asciiTheme="minorHAnsi" w:hAnsiTheme="minorHAnsi" w:cstheme="minorHAnsi"/>
            </w:rPr>
            <w:t>Egyptian Religion</w:t>
          </w:r>
          <w:r>
            <w:rPr>
              <w:rFonts w:asciiTheme="minorHAnsi" w:hAnsiTheme="minorHAnsi" w:cstheme="minorHAnsi"/>
            </w:rPr>
            <w:tab/>
            <w:t>Name:</w:t>
          </w:r>
        </w:sdtContent>
      </w:sdt>
      <w:r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14093068"/>
          <w:placeholder>
            <w:docPart w:val="C19CB1F1980C4B5193BDF6FA3EB25C17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14093121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Introduction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t xml:space="preserve">1.  What does afterlife mean?  </w:t>
      </w:r>
      <w:sdt>
        <w:sdtPr>
          <w:rPr>
            <w:rFonts w:asciiTheme="minorHAnsi" w:hAnsiTheme="minorHAnsi" w:cstheme="minorHAnsi"/>
          </w:rPr>
          <w:id w:val="14093071"/>
          <w:placeholder>
            <w:docPart w:val="27E5338217FB4A63A3B924FED737EEF7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14093120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Egyptian Gods and Goddesses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t xml:space="preserve">2.  What did Egyptians build to honor their Gods and Goddesses?  </w:t>
      </w:r>
      <w:sdt>
        <w:sdtPr>
          <w:rPr>
            <w:rFonts w:asciiTheme="minorHAnsi" w:hAnsiTheme="minorHAnsi" w:cstheme="minorHAnsi"/>
          </w:rPr>
          <w:id w:val="14093073"/>
          <w:placeholder>
            <w:docPart w:val="95D20CDE6F5C4048BDA0CE4AB5E40FCD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14093119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Regional Differences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t xml:space="preserve">3.  How did Egyptian towns change over time in their belief in Gods and Goddesses?  </w:t>
      </w:r>
      <w:sdt>
        <w:sdtPr>
          <w:rPr>
            <w:rFonts w:asciiTheme="minorHAnsi" w:hAnsiTheme="minorHAnsi" w:cstheme="minorHAnsi"/>
          </w:rPr>
          <w:id w:val="14093074"/>
          <w:placeholder>
            <w:docPart w:val="04CBAEED5A27415DB40CF2E11045EEC8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18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4.  How were Gods often portrayed?</w:t>
          </w:r>
        </w:sdtContent>
      </w:sdt>
      <w:r w:rsidRPr="005A39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75"/>
          <w:placeholder>
            <w:docPart w:val="F28BA73AF1C44BEB989BEF9087181F9E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14093117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Important Gods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t xml:space="preserve">4.  Who was </w:t>
      </w:r>
      <w:proofErr w:type="spellStart"/>
      <w:r w:rsidRPr="005A3976">
        <w:rPr>
          <w:rFonts w:asciiTheme="minorHAnsi" w:hAnsiTheme="minorHAnsi" w:cstheme="minorHAnsi"/>
        </w:rPr>
        <w:t>Amon</w:t>
      </w:r>
      <w:proofErr w:type="spellEnd"/>
      <w:r w:rsidRPr="005A3976">
        <w:rPr>
          <w:rFonts w:asciiTheme="minorHAnsi" w:hAnsiTheme="minorHAnsi" w:cstheme="minorHAnsi"/>
        </w:rPr>
        <w:t xml:space="preserve">-Re?  </w:t>
      </w:r>
      <w:sdt>
        <w:sdtPr>
          <w:rPr>
            <w:rFonts w:asciiTheme="minorHAnsi" w:hAnsiTheme="minorHAnsi" w:cstheme="minorHAnsi"/>
          </w:rPr>
          <w:id w:val="14093076"/>
          <w:placeholder>
            <w:docPart w:val="558410F5125E413AA67C77C6D7519D52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sdt>
      <w:sdtPr>
        <w:rPr>
          <w:rFonts w:asciiTheme="minorHAnsi" w:hAnsiTheme="minorHAnsi" w:cstheme="minorHAnsi"/>
        </w:rPr>
        <w:id w:val="14093116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</w:rPr>
          </w:pPr>
          <w:r w:rsidRPr="005A3976">
            <w:rPr>
              <w:rFonts w:asciiTheme="minorHAnsi" w:hAnsiTheme="minorHAnsi" w:cstheme="minorHAnsi"/>
            </w:rPr>
            <w:t>5.  Match the name of the God with the description: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</w:p>
    <w:p w:rsidR="00322E49" w:rsidRPr="005A3976" w:rsidRDefault="00322E49" w:rsidP="00322E49">
      <w:pPr>
        <w:rPr>
          <w:rFonts w:asciiTheme="minorHAnsi" w:hAnsiTheme="minorHAnsi" w:cstheme="minorHAnsi"/>
        </w:rPr>
        <w:sectPr w:rsidR="00322E49" w:rsidRPr="005A397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11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Re</w:t>
          </w:r>
        </w:sdtContent>
      </w:sdt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77"/>
          <w:placeholder>
            <w:docPart w:val="BB763FE7B4B74E0FA0E804721F088F1F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12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Horus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093078"/>
          <w:placeholder>
            <w:docPart w:val="A14DCE7F9B8D4F96A6A994D438A54DAA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  <w:r>
        <w:rPr>
          <w:rFonts w:asciiTheme="minorHAnsi" w:hAnsiTheme="minorHAnsi" w:cstheme="minorHAnsi"/>
        </w:rPr>
        <w:t xml:space="preserve"> </w:t>
      </w:r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13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Amon-Re</w:t>
          </w:r>
        </w:sdtContent>
      </w:sdt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86"/>
          <w:placeholder>
            <w:docPart w:val="70095C1ECEAB48E08398D63841346685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14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Osiris</w:t>
          </w:r>
        </w:sdtContent>
      </w:sdt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87"/>
          <w:placeholder>
            <w:docPart w:val="B931EADAD5324D5CB6C164371480260C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15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Isis</w:t>
          </w:r>
        </w:sdtContent>
      </w:sdt>
      <w:r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88"/>
          <w:placeholder>
            <w:docPart w:val="00E829C97A484738BEDEAAB317099D00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14093110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ab/>
          </w:r>
          <w:r w:rsidRPr="005A3976">
            <w:rPr>
              <w:rFonts w:asciiTheme="minorHAnsi" w:hAnsiTheme="minorHAnsi" w:cstheme="minorHAnsi"/>
            </w:rPr>
            <w:t>The Great Mother</w:t>
          </w:r>
        </w:p>
        <w:p w:rsidR="00322E49" w:rsidRPr="005A3976" w:rsidRDefault="00322E49" w:rsidP="00322E49">
          <w:pPr>
            <w:ind w:right="-45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ab/>
          </w:r>
          <w:r w:rsidRPr="005A3976">
            <w:rPr>
              <w:rFonts w:asciiTheme="minorHAnsi" w:hAnsiTheme="minorHAnsi" w:cstheme="minorHAnsi"/>
            </w:rPr>
            <w:t>The God of the living and the dead</w:t>
          </w:r>
        </w:p>
        <w:p w:rsidR="00322E49" w:rsidRPr="005A3976" w:rsidRDefault="00322E49" w:rsidP="00322E49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ab/>
          </w:r>
          <w:r w:rsidRPr="005A3976">
            <w:rPr>
              <w:rFonts w:asciiTheme="minorHAnsi" w:hAnsiTheme="minorHAnsi" w:cstheme="minorHAnsi"/>
            </w:rPr>
            <w:t>The Falcon God</w:t>
          </w:r>
        </w:p>
        <w:p w:rsidR="00322E49" w:rsidRPr="005A3976" w:rsidRDefault="00322E49" w:rsidP="00322E49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ab/>
          </w:r>
          <w:r w:rsidRPr="005A3976">
            <w:rPr>
              <w:rFonts w:asciiTheme="minorHAnsi" w:hAnsiTheme="minorHAnsi" w:cstheme="minorHAnsi"/>
            </w:rPr>
            <w:t>The Chief God</w:t>
          </w:r>
        </w:p>
        <w:p w:rsidR="00322E49" w:rsidRPr="005A3976" w:rsidRDefault="00322E49" w:rsidP="00322E49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ab/>
          </w:r>
          <w:r w:rsidRPr="005A3976">
            <w:rPr>
              <w:rFonts w:asciiTheme="minorHAnsi" w:hAnsiTheme="minorHAnsi" w:cstheme="minorHAnsi"/>
            </w:rPr>
            <w:t>The Sun God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</w:p>
    <w:p w:rsidR="00322E49" w:rsidRPr="005A3976" w:rsidRDefault="00322E49" w:rsidP="00322E49">
      <w:pPr>
        <w:rPr>
          <w:rFonts w:asciiTheme="minorHAnsi" w:hAnsiTheme="minorHAnsi" w:cstheme="minorHAnsi"/>
        </w:rPr>
        <w:sectPr w:rsidR="00322E49" w:rsidRPr="005A3976" w:rsidSect="00322E49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4500" w:space="180"/>
            <w:col w:w="3960"/>
          </w:cols>
          <w:docGrid w:linePitch="360"/>
        </w:sectPr>
      </w:pPr>
    </w:p>
    <w:sdt>
      <w:sdtPr>
        <w:rPr>
          <w:rFonts w:asciiTheme="minorHAnsi" w:hAnsiTheme="minorHAnsi" w:cstheme="minorHAnsi"/>
          <w:b/>
        </w:rPr>
        <w:id w:val="14093109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Belief in an Afterlife</w:t>
          </w:r>
        </w:p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Journey to the Afterlife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t xml:space="preserve">6.  How did spirits make it to the afterlife? </w:t>
      </w:r>
      <w:sdt>
        <w:sdtPr>
          <w:rPr>
            <w:rFonts w:asciiTheme="minorHAnsi" w:hAnsiTheme="minorHAnsi" w:cstheme="minorHAnsi"/>
          </w:rPr>
          <w:id w:val="14093089"/>
          <w:placeholder>
            <w:docPart w:val="64E28DD4CFA241D3B05AA77426DDF24E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  <w:r w:rsidRPr="005A3976">
        <w:rPr>
          <w:rFonts w:asciiTheme="minorHAnsi" w:hAnsiTheme="minorHAnsi" w:cstheme="minorHAnsi"/>
        </w:rPr>
        <w:t xml:space="preserve"> </w:t>
      </w:r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08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7.  Why did Egyptians bury possessions with people when they passed away?</w:t>
          </w:r>
        </w:sdtContent>
      </w:sdt>
      <w:r w:rsidRPr="005A39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90"/>
          <w:placeholder>
            <w:docPart w:val="1BB598F921594F65B6566685F898615D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14093107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Preparing the Dead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t xml:space="preserve">8.  What is a mummy?  </w:t>
      </w:r>
      <w:sdt>
        <w:sdtPr>
          <w:rPr>
            <w:rFonts w:asciiTheme="minorHAnsi" w:hAnsiTheme="minorHAnsi" w:cstheme="minorHAnsi"/>
          </w:rPr>
          <w:id w:val="14093091"/>
          <w:placeholder>
            <w:docPart w:val="453386658F6F4613BE77E11B6E702631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06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9.  What was the role of the artisan while the mummy was being prepared?</w:t>
          </w:r>
        </w:sdtContent>
      </w:sdt>
      <w:r w:rsidRPr="005A39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92"/>
          <w:placeholder>
            <w:docPart w:val="A79A519410BD49E8883BA86911278DD3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322E49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05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10.  What was painted on the cover of the coffin?</w:t>
          </w:r>
        </w:sdtContent>
      </w:sdt>
      <w:r w:rsidRPr="005A39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93"/>
          <w:placeholder>
            <w:docPart w:val="E3CCF5237A73476485340EA582FF6FCB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14093104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The Pharaohs’ Tombs</w:t>
          </w:r>
        </w:p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The Pyramids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t xml:space="preserve">11.  What is a pyramid?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093094"/>
          <w:placeholder>
            <w:docPart w:val="3871B9B4F4884ED6BDB0684DA1D16E15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03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12.  When were most of the pyramids built?</w:t>
          </w:r>
        </w:sdtContent>
      </w:sdt>
      <w:r w:rsidRPr="005A39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95"/>
          <w:placeholder>
            <w:docPart w:val="BA13FB2086B34E86B121A76C77B4D6B4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02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13.  What was the Great Pyramid?</w:t>
          </w:r>
        </w:sdtContent>
      </w:sdt>
      <w:r w:rsidRPr="005A39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96"/>
          <w:placeholder>
            <w:docPart w:val="76FD3F14F9A24A69BCFEC58097E0AB1B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22E49" w:rsidRPr="005A3976" w:rsidRDefault="00322E49" w:rsidP="00322E4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id w:val="14093101"/>
        <w:lock w:val="sdtContentLocked"/>
        <w:placeholder>
          <w:docPart w:val="DefaultPlaceholder_22675703"/>
        </w:placeholder>
        <w:group/>
      </w:sdtPr>
      <w:sdtContent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The Building Process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r w:rsidRPr="005A3976">
        <w:rPr>
          <w:rFonts w:asciiTheme="minorHAnsi" w:hAnsiTheme="minorHAnsi" w:cstheme="minorHAnsi"/>
        </w:rPr>
        <w:lastRenderedPageBreak/>
        <w:t xml:space="preserve">14.  Why do you think it would have been difficult to build the Great Pyramid?  </w:t>
      </w:r>
      <w:sdt>
        <w:sdtPr>
          <w:rPr>
            <w:rFonts w:asciiTheme="minorHAnsi" w:hAnsiTheme="minorHAnsi" w:cstheme="minorHAnsi"/>
          </w:rPr>
          <w:id w:val="14093097"/>
          <w:placeholder>
            <w:docPart w:val="61E4D45B8DE5476A82665C3BEB3B7891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sdt>
      <w:sdtPr>
        <w:rPr>
          <w:rFonts w:asciiTheme="minorHAnsi" w:hAnsiTheme="minorHAnsi" w:cstheme="minorHAnsi"/>
        </w:rPr>
        <w:id w:val="14093099"/>
        <w:lock w:val="sdtContentLocked"/>
        <w:placeholder>
          <w:docPart w:val="DefaultPlaceholder_22675703"/>
        </w:placeholder>
        <w:group/>
      </w:sdtPr>
      <w:sdtEndPr>
        <w:rPr>
          <w:b/>
        </w:rPr>
      </w:sdtEndPr>
      <w:sdtContent>
        <w:p w:rsidR="00322E49" w:rsidRPr="005A3976" w:rsidRDefault="00322E49" w:rsidP="00322E49">
          <w:pPr>
            <w:rPr>
              <w:rFonts w:asciiTheme="minorHAnsi" w:hAnsiTheme="minorHAnsi" w:cstheme="minorHAnsi"/>
            </w:rPr>
          </w:pPr>
        </w:p>
        <w:p w:rsidR="00322E49" w:rsidRPr="005A3976" w:rsidRDefault="00322E49" w:rsidP="00322E49">
          <w:pPr>
            <w:rPr>
              <w:rFonts w:asciiTheme="minorHAnsi" w:hAnsiTheme="minorHAnsi" w:cstheme="minorHAnsi"/>
              <w:b/>
            </w:rPr>
          </w:pPr>
          <w:r w:rsidRPr="005A3976">
            <w:rPr>
              <w:rFonts w:asciiTheme="minorHAnsi" w:hAnsiTheme="minorHAnsi" w:cstheme="minorHAnsi"/>
              <w:b/>
            </w:rPr>
            <w:t>Teamwork</w:t>
          </w:r>
        </w:p>
      </w:sdtContent>
    </w:sdt>
    <w:p w:rsidR="00322E49" w:rsidRPr="005A3976" w:rsidRDefault="00322E49" w:rsidP="00322E49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093100"/>
          <w:lock w:val="sdtContentLocked"/>
          <w:placeholder>
            <w:docPart w:val="DefaultPlaceholder_22675703"/>
          </w:placeholder>
          <w:group/>
        </w:sdtPr>
        <w:sdtContent>
          <w:r w:rsidRPr="005A3976">
            <w:rPr>
              <w:rFonts w:asciiTheme="minorHAnsi" w:hAnsiTheme="minorHAnsi" w:cstheme="minorHAnsi"/>
            </w:rPr>
            <w:t>15.  Why was building a pyramid dangerous?</w:t>
          </w:r>
        </w:sdtContent>
      </w:sdt>
      <w:r w:rsidRPr="005A397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093098"/>
          <w:placeholder>
            <w:docPart w:val="6BA75459B59E4BC9A9BB139E69CA4E42"/>
          </w:placeholder>
          <w:showingPlcHdr/>
        </w:sdtPr>
        <w:sdtContent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sdtContent>
      </w:sdt>
    </w:p>
    <w:p w:rsidR="003B1874" w:rsidRDefault="003B1874"/>
    <w:sectPr w:rsidR="003B1874" w:rsidSect="00DE0D5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noPunctuationKerning/>
  <w:characterSpacingControl w:val="doNotCompress"/>
  <w:compat/>
  <w:rsids>
    <w:rsidRoot w:val="003B1874"/>
    <w:rsid w:val="00322E49"/>
    <w:rsid w:val="003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C5A7-B0FA-4D85-B918-C464C3615FF9}"/>
      </w:docPartPr>
      <w:docPartBody>
        <w:p w:rsidR="00000000" w:rsidRDefault="00FE216B">
          <w:r w:rsidRPr="00E53740">
            <w:rPr>
              <w:rStyle w:val="PlaceholderText"/>
            </w:rPr>
            <w:t>Click here to enter text.</w:t>
          </w:r>
        </w:p>
      </w:docPartBody>
    </w:docPart>
    <w:docPart>
      <w:docPartPr>
        <w:name w:val="C19CB1F1980C4B5193BDF6FA3EB25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1280-B9C5-45DA-A915-B25C266CA670}"/>
      </w:docPartPr>
      <w:docPartBody>
        <w:p w:rsidR="00000000" w:rsidRDefault="00FE216B" w:rsidP="00FE216B">
          <w:pPr>
            <w:pStyle w:val="C19CB1F1980C4B5193BDF6FA3EB25C17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name.</w:t>
          </w:r>
        </w:p>
      </w:docPartBody>
    </w:docPart>
    <w:docPart>
      <w:docPartPr>
        <w:name w:val="27E5338217FB4A63A3B924FED737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D460-140C-4328-8502-37239A318401}"/>
      </w:docPartPr>
      <w:docPartBody>
        <w:p w:rsidR="00000000" w:rsidRDefault="00FE216B" w:rsidP="00FE216B">
          <w:pPr>
            <w:pStyle w:val="27E5338217FB4A63A3B924FED737EEF7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95D20CDE6F5C4048BDA0CE4AB5E4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09F7-2BA3-40A4-90FC-353B44EA0D2A}"/>
      </w:docPartPr>
      <w:docPartBody>
        <w:p w:rsidR="00000000" w:rsidRDefault="00FE216B" w:rsidP="00FE216B">
          <w:pPr>
            <w:pStyle w:val="95D20CDE6F5C4048BDA0CE4AB5E40FCD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04CBAEED5A27415DB40CF2E11045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51640-1090-4371-B156-E1797B46F88A}"/>
      </w:docPartPr>
      <w:docPartBody>
        <w:p w:rsidR="00000000" w:rsidRDefault="00FE216B" w:rsidP="00FE216B">
          <w:pPr>
            <w:pStyle w:val="04CBAEED5A27415DB40CF2E11045EEC8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F28BA73AF1C44BEB989BEF9087181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65CA-0927-4FEB-BDC9-ABBE44DE43F0}"/>
      </w:docPartPr>
      <w:docPartBody>
        <w:p w:rsidR="00000000" w:rsidRDefault="00FE216B" w:rsidP="00FE216B">
          <w:pPr>
            <w:pStyle w:val="F28BA73AF1C44BEB989BEF9087181F9E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558410F5125E413AA67C77C6D7519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BD73-E65A-4046-B693-478D395C7F0B}"/>
      </w:docPartPr>
      <w:docPartBody>
        <w:p w:rsidR="00000000" w:rsidRDefault="00FE216B" w:rsidP="00FE216B">
          <w:pPr>
            <w:pStyle w:val="558410F5125E413AA67C77C6D7519D52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BB763FE7B4B74E0FA0E804721F08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BCF0-F85B-4A7D-91A6-DBF86C0E2B14}"/>
      </w:docPartPr>
      <w:docPartBody>
        <w:p w:rsidR="00000000" w:rsidRDefault="00FE216B" w:rsidP="00FE216B">
          <w:pPr>
            <w:pStyle w:val="BB763FE7B4B74E0FA0E804721F088F1F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A14DCE7F9B8D4F96A6A994D438A5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8EDB-9286-49AD-AAA9-C3B5B67FFF7E}"/>
      </w:docPartPr>
      <w:docPartBody>
        <w:p w:rsidR="00000000" w:rsidRDefault="00FE216B" w:rsidP="00FE216B">
          <w:pPr>
            <w:pStyle w:val="A14DCE7F9B8D4F96A6A994D438A54DAA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70095C1ECEAB48E08398D6384134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7CCE-A1AE-4A4E-A04E-644B79966346}"/>
      </w:docPartPr>
      <w:docPartBody>
        <w:p w:rsidR="00000000" w:rsidRDefault="00FE216B" w:rsidP="00FE216B">
          <w:pPr>
            <w:pStyle w:val="70095C1ECEAB48E08398D63841346685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B931EADAD5324D5CB6C164371480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D1EA-B144-4583-B91F-0F6962CE0DAC}"/>
      </w:docPartPr>
      <w:docPartBody>
        <w:p w:rsidR="00000000" w:rsidRDefault="00FE216B" w:rsidP="00FE216B">
          <w:pPr>
            <w:pStyle w:val="B931EADAD5324D5CB6C164371480260C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00E829C97A484738BEDEAAB31709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7B35-EEA7-48E0-9A17-9B1FF404DA4D}"/>
      </w:docPartPr>
      <w:docPartBody>
        <w:p w:rsidR="00000000" w:rsidRDefault="00FE216B" w:rsidP="00FE216B">
          <w:pPr>
            <w:pStyle w:val="00E829C97A484738BEDEAAB317099D00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64E28DD4CFA241D3B05AA77426DD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7450-2580-4246-90BD-B7D860B25960}"/>
      </w:docPartPr>
      <w:docPartBody>
        <w:p w:rsidR="00000000" w:rsidRDefault="00FE216B" w:rsidP="00FE216B">
          <w:pPr>
            <w:pStyle w:val="64E28DD4CFA241D3B05AA77426DDF24E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1BB598F921594F65B6566685F898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B0FF-F001-4A42-B2F3-ECA301200BB2}"/>
      </w:docPartPr>
      <w:docPartBody>
        <w:p w:rsidR="00000000" w:rsidRDefault="00FE216B" w:rsidP="00FE216B">
          <w:pPr>
            <w:pStyle w:val="1BB598F921594F65B6566685F898615D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453386658F6F4613BE77E11B6E70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D17A-B0D5-4BDE-A3A0-21E17B7CDFC1}"/>
      </w:docPartPr>
      <w:docPartBody>
        <w:p w:rsidR="00000000" w:rsidRDefault="00FE216B" w:rsidP="00FE216B">
          <w:pPr>
            <w:pStyle w:val="453386658F6F4613BE77E11B6E702631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A79A519410BD49E8883BA8691127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A844-3EC8-4C35-86DD-C985066B65DF}"/>
      </w:docPartPr>
      <w:docPartBody>
        <w:p w:rsidR="00000000" w:rsidRDefault="00FE216B" w:rsidP="00FE216B">
          <w:pPr>
            <w:pStyle w:val="A79A519410BD49E8883BA86911278DD3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E3CCF5237A73476485340EA582FF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C871-6AD5-4271-9FC1-F0C317D50549}"/>
      </w:docPartPr>
      <w:docPartBody>
        <w:p w:rsidR="00000000" w:rsidRDefault="00FE216B" w:rsidP="00FE216B">
          <w:pPr>
            <w:pStyle w:val="E3CCF5237A73476485340EA582FF6FCB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3871B9B4F4884ED6BDB0684DA1D1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18ED1-A4C4-4837-B8C9-8CB29A5DBE73}"/>
      </w:docPartPr>
      <w:docPartBody>
        <w:p w:rsidR="00000000" w:rsidRDefault="00FE216B" w:rsidP="00FE216B">
          <w:pPr>
            <w:pStyle w:val="3871B9B4F4884ED6BDB0684DA1D16E15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BA13FB2086B34E86B121A76C77B4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2CA6-D647-4AB2-AF42-658FC514F74C}"/>
      </w:docPartPr>
      <w:docPartBody>
        <w:p w:rsidR="00000000" w:rsidRDefault="00FE216B" w:rsidP="00FE216B">
          <w:pPr>
            <w:pStyle w:val="BA13FB2086B34E86B121A76C77B4D6B4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76FD3F14F9A24A69BCFEC58097E0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8C92B-E02A-487C-B43A-320078ECD126}"/>
      </w:docPartPr>
      <w:docPartBody>
        <w:p w:rsidR="00000000" w:rsidRDefault="00FE216B" w:rsidP="00FE216B">
          <w:pPr>
            <w:pStyle w:val="76FD3F14F9A24A69BCFEC58097E0AB1B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61E4D45B8DE5476A82665C3BEB3B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E8DB-937B-473D-A795-04FA4F4B6664}"/>
      </w:docPartPr>
      <w:docPartBody>
        <w:p w:rsidR="00000000" w:rsidRDefault="00FE216B" w:rsidP="00FE216B">
          <w:pPr>
            <w:pStyle w:val="61E4D45B8DE5476A82665C3BEB3B7891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  <w:docPart>
      <w:docPartPr>
        <w:name w:val="6BA75459B59E4BC9A9BB139E69CA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A4D6-45E1-432C-9517-93340455449F}"/>
      </w:docPartPr>
      <w:docPartBody>
        <w:p w:rsidR="00000000" w:rsidRDefault="00FE216B" w:rsidP="00FE216B">
          <w:pPr>
            <w:pStyle w:val="6BA75459B59E4BC9A9BB139E69CA4E42"/>
          </w:pPr>
          <w:r w:rsidRPr="00E5374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answer</w:t>
          </w:r>
          <w:r w:rsidRPr="00E5374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E216B"/>
    <w:rsid w:val="000E6266"/>
    <w:rsid w:val="00FE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16B"/>
    <w:rPr>
      <w:color w:val="808080"/>
    </w:rPr>
  </w:style>
  <w:style w:type="paragraph" w:customStyle="1" w:styleId="C19CB1F1980C4B5193BDF6FA3EB25C17">
    <w:name w:val="C19CB1F1980C4B5193BDF6FA3EB25C17"/>
    <w:rsid w:val="00FE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5338217FB4A63A3B924FED737EEF7">
    <w:name w:val="27E5338217FB4A63A3B924FED737EEF7"/>
    <w:rsid w:val="00FE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20CDE6F5C4048BDA0CE4AB5E40FCD">
    <w:name w:val="95D20CDE6F5C4048BDA0CE4AB5E40FCD"/>
    <w:rsid w:val="00FE216B"/>
  </w:style>
  <w:style w:type="paragraph" w:customStyle="1" w:styleId="04CBAEED5A27415DB40CF2E11045EEC8">
    <w:name w:val="04CBAEED5A27415DB40CF2E11045EEC8"/>
    <w:rsid w:val="00FE216B"/>
  </w:style>
  <w:style w:type="paragraph" w:customStyle="1" w:styleId="F28BA73AF1C44BEB989BEF9087181F9E">
    <w:name w:val="F28BA73AF1C44BEB989BEF9087181F9E"/>
    <w:rsid w:val="00FE216B"/>
  </w:style>
  <w:style w:type="paragraph" w:customStyle="1" w:styleId="558410F5125E413AA67C77C6D7519D52">
    <w:name w:val="558410F5125E413AA67C77C6D7519D52"/>
    <w:rsid w:val="00FE216B"/>
  </w:style>
  <w:style w:type="paragraph" w:customStyle="1" w:styleId="BB763FE7B4B74E0FA0E804721F088F1F">
    <w:name w:val="BB763FE7B4B74E0FA0E804721F088F1F"/>
    <w:rsid w:val="00FE216B"/>
  </w:style>
  <w:style w:type="paragraph" w:customStyle="1" w:styleId="A14DCE7F9B8D4F96A6A994D438A54DAA">
    <w:name w:val="A14DCE7F9B8D4F96A6A994D438A54DAA"/>
    <w:rsid w:val="00FE216B"/>
  </w:style>
  <w:style w:type="paragraph" w:customStyle="1" w:styleId="A9D812A8CB1D4790AB3C68F8BC29DD33">
    <w:name w:val="A9D812A8CB1D4790AB3C68F8BC29DD33"/>
    <w:rsid w:val="00FE216B"/>
  </w:style>
  <w:style w:type="paragraph" w:customStyle="1" w:styleId="7990F99776C94C68AD831A9628024297">
    <w:name w:val="7990F99776C94C68AD831A9628024297"/>
    <w:rsid w:val="00FE216B"/>
  </w:style>
  <w:style w:type="paragraph" w:customStyle="1" w:styleId="8BDC74B1FE754A8DAF8926B202BD4C51">
    <w:name w:val="8BDC74B1FE754A8DAF8926B202BD4C51"/>
    <w:rsid w:val="00FE216B"/>
  </w:style>
  <w:style w:type="paragraph" w:customStyle="1" w:styleId="6B04CC5CD6BB479497A67FE703A7D6D2">
    <w:name w:val="6B04CC5CD6BB479497A67FE703A7D6D2"/>
    <w:rsid w:val="00FE216B"/>
  </w:style>
  <w:style w:type="paragraph" w:customStyle="1" w:styleId="70095C1ECEAB48E08398D63841346685">
    <w:name w:val="70095C1ECEAB48E08398D63841346685"/>
    <w:rsid w:val="00FE216B"/>
  </w:style>
  <w:style w:type="paragraph" w:customStyle="1" w:styleId="B931EADAD5324D5CB6C164371480260C">
    <w:name w:val="B931EADAD5324D5CB6C164371480260C"/>
    <w:rsid w:val="00FE216B"/>
  </w:style>
  <w:style w:type="paragraph" w:customStyle="1" w:styleId="00E829C97A484738BEDEAAB317099D00">
    <w:name w:val="00E829C97A484738BEDEAAB317099D00"/>
    <w:rsid w:val="00FE216B"/>
  </w:style>
  <w:style w:type="paragraph" w:customStyle="1" w:styleId="64E28DD4CFA241D3B05AA77426DDF24E">
    <w:name w:val="64E28DD4CFA241D3B05AA77426DDF24E"/>
    <w:rsid w:val="00FE216B"/>
  </w:style>
  <w:style w:type="paragraph" w:customStyle="1" w:styleId="1BB598F921594F65B6566685F898615D">
    <w:name w:val="1BB598F921594F65B6566685F898615D"/>
    <w:rsid w:val="00FE216B"/>
  </w:style>
  <w:style w:type="paragraph" w:customStyle="1" w:styleId="453386658F6F4613BE77E11B6E702631">
    <w:name w:val="453386658F6F4613BE77E11B6E702631"/>
    <w:rsid w:val="00FE216B"/>
  </w:style>
  <w:style w:type="paragraph" w:customStyle="1" w:styleId="A79A519410BD49E8883BA86911278DD3">
    <w:name w:val="A79A519410BD49E8883BA86911278DD3"/>
    <w:rsid w:val="00FE216B"/>
  </w:style>
  <w:style w:type="paragraph" w:customStyle="1" w:styleId="E3CCF5237A73476485340EA582FF6FCB">
    <w:name w:val="E3CCF5237A73476485340EA582FF6FCB"/>
    <w:rsid w:val="00FE216B"/>
  </w:style>
  <w:style w:type="paragraph" w:customStyle="1" w:styleId="3871B9B4F4884ED6BDB0684DA1D16E15">
    <w:name w:val="3871B9B4F4884ED6BDB0684DA1D16E15"/>
    <w:rsid w:val="00FE216B"/>
  </w:style>
  <w:style w:type="paragraph" w:customStyle="1" w:styleId="BA13FB2086B34E86B121A76C77B4D6B4">
    <w:name w:val="BA13FB2086B34E86B121A76C77B4D6B4"/>
    <w:rsid w:val="00FE216B"/>
  </w:style>
  <w:style w:type="paragraph" w:customStyle="1" w:styleId="76FD3F14F9A24A69BCFEC58097E0AB1B">
    <w:name w:val="76FD3F14F9A24A69BCFEC58097E0AB1B"/>
    <w:rsid w:val="00FE216B"/>
  </w:style>
  <w:style w:type="paragraph" w:customStyle="1" w:styleId="61E4D45B8DE5476A82665C3BEB3B7891">
    <w:name w:val="61E4D45B8DE5476A82665C3BEB3B7891"/>
    <w:rsid w:val="00FE216B"/>
  </w:style>
  <w:style w:type="paragraph" w:customStyle="1" w:styleId="6BA75459B59E4BC9A9BB139E69CA4E42">
    <w:name w:val="6BA75459B59E4BC9A9BB139E69CA4E42"/>
    <w:rsid w:val="00FE21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2</cp:revision>
  <dcterms:created xsi:type="dcterms:W3CDTF">2013-11-11T02:11:00Z</dcterms:created>
  <dcterms:modified xsi:type="dcterms:W3CDTF">2013-11-11T02:20:00Z</dcterms:modified>
</cp:coreProperties>
</file>